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2552"/>
        <w:gridCol w:w="1276"/>
        <w:gridCol w:w="1276"/>
      </w:tblGrid>
      <w:tr w:rsidR="00642529" w14:paraId="4E811125" w14:textId="77777777" w:rsidTr="001D5036">
        <w:trPr>
          <w:cantSplit/>
          <w:trHeight w:hRule="exact" w:val="283"/>
        </w:trPr>
        <w:sdt>
          <w:sdtPr>
            <w:alias w:val="Logo"/>
            <w:tag w:val="Logo"/>
            <w:id w:val="535544941"/>
            <w:placeholder>
              <w:docPart w:val="90179A89AE254B92A126E97C0038A9D6"/>
            </w:placeholder>
            <w:docPartList>
              <w:docPartGallery w:val="Custom 1"/>
              <w:docPartCategory w:val="Logon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02" w:type="dxa"/>
                <w:vMerge w:val="restart"/>
                <w:shd w:val="clear" w:color="auto" w:fill="auto"/>
                <w:noWrap/>
                <w:tcMar>
                  <w:top w:w="0" w:type="dxa"/>
                </w:tcMar>
                <w:vAlign w:val="center"/>
              </w:tcPr>
              <w:p w14:paraId="7834F6AF" w14:textId="77777777" w:rsidR="00642529" w:rsidRPr="002F469D" w:rsidRDefault="006A0491" w:rsidP="001D5036">
                <w:pPr>
                  <w:pStyle w:val="Sidhuvud"/>
                </w:pPr>
                <w:r>
                  <w:rPr>
                    <w:noProof/>
                  </w:rPr>
                  <w:drawing>
                    <wp:inline distT="0" distB="0" distL="0" distR="0" wp14:anchorId="4AACC904" wp14:editId="61A879B7">
                      <wp:extent cx="1332865" cy="341630"/>
                      <wp:effectExtent l="0" t="0" r="635" b="1270"/>
                      <wp:docPr id="1" name="Bildobjekt 1" descr="ag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ag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286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04" w:type="dxa"/>
            <w:gridSpan w:val="3"/>
            <w:shd w:val="clear" w:color="auto" w:fill="auto"/>
            <w:vAlign w:val="bottom"/>
          </w:tcPr>
          <w:p w14:paraId="22E88D4A" w14:textId="77777777" w:rsidR="00642529" w:rsidRPr="0094043A" w:rsidRDefault="00642529" w:rsidP="00EF3B78">
            <w:pPr>
              <w:pStyle w:val="Sidhuv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2529" w:rsidRPr="00750291" w14:paraId="1CFFD1B5" w14:textId="77777777" w:rsidTr="00642529">
        <w:trPr>
          <w:cantSplit/>
          <w:trHeight w:val="283"/>
        </w:trPr>
        <w:tc>
          <w:tcPr>
            <w:tcW w:w="5102" w:type="dxa"/>
            <w:vMerge/>
            <w:shd w:val="clear" w:color="auto" w:fill="auto"/>
            <w:noWrap/>
            <w:vAlign w:val="bottom"/>
          </w:tcPr>
          <w:p w14:paraId="487B9A4C" w14:textId="77777777" w:rsidR="00642529" w:rsidRPr="008E6465" w:rsidRDefault="00642529" w:rsidP="00AC38AC">
            <w:pPr>
              <w:pStyle w:val="Sto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bookmarkStart w:id="0" w:name="type"/>
        <w:tc>
          <w:tcPr>
            <w:tcW w:w="5104" w:type="dxa"/>
            <w:gridSpan w:val="3"/>
            <w:shd w:val="clear" w:color="auto" w:fill="auto"/>
            <w:vAlign w:val="center"/>
          </w:tcPr>
          <w:p w14:paraId="48DB37FD" w14:textId="4B13130C" w:rsidR="00642529" w:rsidRPr="006C2491" w:rsidRDefault="00B31D74" w:rsidP="00D27EDF">
            <w:pPr>
              <w:pStyle w:val="Sidhuvud"/>
              <w:rPr>
                <w:rStyle w:val="Stark"/>
              </w:rPr>
            </w:pPr>
            <w:sdt>
              <w:sdtPr>
                <w:rPr>
                  <w:rStyle w:val="Stark"/>
                </w:rPr>
                <w:alias w:val="Dokumenttyp"/>
                <w:tag w:val="Type"/>
                <w:id w:val="-965504629"/>
                <w:placeholder>
                  <w:docPart w:val="E9BBBC4AE7D147D1B09F15825AA37B38"/>
                </w:placeholder>
                <w:comboBox>
                  <w:listItem w:value="Välj ett objekt."/>
                  <w:listItem w:displayText=" " w:value=" "/>
                  <w:listItem w:displayText="ANBUDSBEGÄRAN" w:value="ANBUDSBEGÄRAN"/>
                  <w:listItem w:displayText="ANHÅLLAN" w:value="ANHÅLLAN"/>
                  <w:listItem w:displayText="ANMÄLAN" w:value="ANMÄLAN"/>
                  <w:listItem w:displayText="ANSÖKAN" w:value="ANSÖKAN"/>
                  <w:listItem w:displayText="ANVISNING" w:value="ANVISNING"/>
                  <w:listItem w:displayText="AVTAL" w:value="AVTAL"/>
                  <w:listItem w:displayText="BEKRÄFTELSE" w:value="BEKRÄFTELSE"/>
                  <w:listItem w:displayText="BESKRIVNING" w:value="BESKRIVNING"/>
                  <w:listItem w:displayText="BESLUT" w:value="BESLUT"/>
                  <w:listItem w:displayText="BESTÄLLNING" w:value="BESTÄLLNING"/>
                  <w:listItem w:displayText="BREV" w:value="BREV"/>
                  <w:listItem w:displayText="CHECKLISTA" w:value="CHECKLISTA"/>
                  <w:listItem w:displayText="INFORMATION" w:value="INFORMATION"/>
                  <w:listItem w:displayText="MEDDELANDE" w:value="MEDDELANDE"/>
                  <w:listItem w:displayText="MÖTESANTECKNING" w:value="MÖTESANTECKNING"/>
                  <w:listItem w:displayText="PROCESSBESKRIVNING" w:value="PROCESSBESKRIVNING"/>
                  <w:listItem w:displayText="PROCESS-/RUTINBESKRIVNING" w:value="PROCESS-/RUTINBESKRIVNING"/>
                  <w:listItem w:displayText="RUTINBESKRIVNING" w:value="RUTINBESKRIVNING"/>
                  <w:listItem w:displayText="RAPPORT" w:value="RAPPORT"/>
                </w:comboBox>
              </w:sdtPr>
              <w:sdtEndPr>
                <w:rPr>
                  <w:rStyle w:val="Stark"/>
                </w:rPr>
              </w:sdtEndPr>
              <w:sdtContent>
                <w:r w:rsidR="00D27EDF">
                  <w:rPr>
                    <w:rStyle w:val="Stark"/>
                  </w:rPr>
                  <w:t>S</w:t>
                </w:r>
                <w:r w:rsidR="000E24D6">
                  <w:rPr>
                    <w:rStyle w:val="Stark"/>
                  </w:rPr>
                  <w:t xml:space="preserve">KAPA INBJUDAN TILL </w:t>
                </w:r>
                <w:r w:rsidR="009912D8">
                  <w:rPr>
                    <w:rStyle w:val="Stark"/>
                  </w:rPr>
                  <w:t>AKTIVITET</w:t>
                </w:r>
              </w:sdtContent>
            </w:sdt>
            <w:bookmarkEnd w:id="0"/>
            <w:r w:rsidR="00642529" w:rsidRPr="006C2491">
              <w:rPr>
                <w:rStyle w:val="Stark"/>
              </w:rPr>
              <w:t xml:space="preserve">  </w:t>
            </w:r>
            <w:bookmarkStart w:id="1" w:name="typenumber"/>
            <w:sdt>
              <w:sdtPr>
                <w:rPr>
                  <w:rStyle w:val="Stark"/>
                </w:rPr>
                <w:alias w:val="Id"/>
                <w:tag w:val="Id"/>
                <w:id w:val="-729622246"/>
                <w:placeholder>
                  <w:docPart w:val="49735106A4AC4B2BA875D94E9D388366"/>
                </w:placeholder>
                <w:comboBox>
                  <w:listItem w:value="Välj ett objekt."/>
                  <w:listItem w:displayText=" " w:value=" "/>
                  <w:listItem w:displayText="201x-xx" w:value="201x-xx"/>
                </w:comboBox>
              </w:sdtPr>
              <w:sdtEndPr>
                <w:rPr>
                  <w:rStyle w:val="Stark"/>
                </w:rPr>
              </w:sdtEndPr>
              <w:sdtContent>
                <w:r w:rsidR="005444EF">
                  <w:rPr>
                    <w:rStyle w:val="Stark"/>
                  </w:rPr>
                  <w:t xml:space="preserve"> </w:t>
                </w:r>
              </w:sdtContent>
            </w:sdt>
            <w:bookmarkEnd w:id="1"/>
          </w:p>
        </w:tc>
      </w:tr>
      <w:tr w:rsidR="00642529" w:rsidRPr="002B39A5" w14:paraId="79C78BF4" w14:textId="77777777" w:rsidTr="00A2695D">
        <w:trPr>
          <w:cantSplit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vMerge/>
            <w:shd w:val="clear" w:color="auto" w:fill="auto"/>
            <w:vAlign w:val="bottom"/>
          </w:tcPr>
          <w:p w14:paraId="1D1CDCB4" w14:textId="77777777" w:rsidR="00642529" w:rsidRPr="00B7219B" w:rsidRDefault="00642529" w:rsidP="00B26F37">
            <w:pPr>
              <w:pStyle w:val="Litentext"/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774BB7F5" w14:textId="77777777" w:rsidR="00642529" w:rsidRPr="00E002DC" w:rsidRDefault="00642529" w:rsidP="00B26F37">
            <w:pPr>
              <w:pStyle w:val="Li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bottom"/>
          </w:tcPr>
          <w:p w14:paraId="2EDD38A7" w14:textId="77777777" w:rsidR="00642529" w:rsidRPr="00FF6F1C" w:rsidRDefault="00642529" w:rsidP="00B26F37">
            <w:pPr>
              <w:pStyle w:val="Li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 w:rsidR="00D90349">
              <w:rPr>
                <w:rFonts w:cstheme="majorHAnsi"/>
              </w:rPr>
              <w:fldChar w:fldCharType="begin"/>
            </w:r>
            <w:r w:rsidR="00D90349">
              <w:rPr>
                <w:rFonts w:cstheme="majorHAnsi"/>
              </w:rPr>
              <w:instrText xml:space="preserve"> version </w:instrText>
            </w:r>
            <w:r w:rsidR="00D90349">
              <w:rPr>
                <w:rFonts w:cstheme="majorHAnsi"/>
              </w:rPr>
              <w:fldChar w:fldCharType="separate"/>
            </w:r>
            <w:sdt>
              <w:sdtPr>
                <w:rPr>
                  <w:rFonts w:cstheme="majorHAnsi"/>
                </w:rPr>
                <w:alias w:val="Version"/>
                <w:tag w:val="Version"/>
                <w:id w:val="-2121908839"/>
                <w:placeholder>
                  <w:docPart w:val="262BACCB973049E38AF2C862A672B73C"/>
                </w:placeholder>
                <w:comboBox>
                  <w:listItem w:value="Välj ett objekt."/>
                  <w:listItem w:displayText=" " w:value=" "/>
                  <w:listItem w:displayText="0-1" w:value="0-1"/>
                  <w:listItem w:displayText="0-2" w:value="0-2"/>
                  <w:listItem w:displayText="1-0" w:value="1-0"/>
                  <w:listItem w:displayText="2-0" w:value="2-0"/>
                </w:comboBox>
              </w:sdtPr>
              <w:sdtEndPr/>
              <w:sdtContent>
                <w:r w:rsidR="00572FB4">
                  <w:rPr>
                    <w:rFonts w:cstheme="majorHAnsi"/>
                  </w:rPr>
                  <w:instrText xml:space="preserve"> </w:instrText>
                </w:r>
              </w:sdtContent>
            </w:sdt>
            <w:r w:rsidR="00D90349">
              <w:rPr>
                <w:rFonts w:cstheme="majorHAnsi"/>
              </w:rPr>
              <w:fldChar w:fldCharType="end"/>
            </w:r>
            <w:r>
              <w:instrText xml:space="preserve">&gt;" " "Version" "" </w:instrText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bottom"/>
          </w:tcPr>
          <w:p w14:paraId="77D321E0" w14:textId="77777777" w:rsidR="00642529" w:rsidRPr="00FF6F1C" w:rsidRDefault="00642529" w:rsidP="00B26F37">
            <w:pPr>
              <w:pStyle w:val="Li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sta</w:instrText>
            </w:r>
            <w:r w:rsidR="009934B6">
              <w:instrText>t</w:instrText>
            </w:r>
            <w:r>
              <w:instrText xml:space="preserve">us </w:instrText>
            </w:r>
            <w:r>
              <w:fldChar w:fldCharType="separate"/>
            </w:r>
            <w:sdt>
              <w:sdtPr>
                <w:rPr>
                  <w:rFonts w:cstheme="majorHAnsi"/>
                </w:rPr>
                <w:alias w:val="Status"/>
                <w:tag w:val="Status"/>
                <w:id w:val="1587815180"/>
                <w:placeholder>
                  <w:docPart w:val="F0AD66F5033F40898B5669E360D44B4F"/>
                </w:placeholder>
                <w:comboBox>
                  <w:listItem w:value="Välj ett objekt."/>
                  <w:listItem w:displayText=" " w:value=" "/>
                  <w:listItem w:displayText="Utkast" w:value="Utkast"/>
                  <w:listItem w:displayText="Godkänd" w:value="Godkänd"/>
                  <w:listItem w:displayText="Fastställd" w:value="Fastställd"/>
                </w:comboBox>
              </w:sdtPr>
              <w:sdtEndPr/>
              <w:sdtContent>
                <w:r w:rsidR="00572FB4">
                  <w:rPr>
                    <w:rFonts w:cstheme="majorHAnsi"/>
                  </w:rPr>
                  <w:instrText xml:space="preserve"> </w:instrText>
                </w:r>
              </w:sdtContent>
            </w:sdt>
            <w:r>
              <w:fldChar w:fldCharType="end"/>
            </w:r>
            <w:r>
              <w:instrText xml:space="preserve">&gt;" " "Status" "" </w:instrText>
            </w:r>
            <w:r>
              <w:fldChar w:fldCharType="end"/>
            </w:r>
          </w:p>
        </w:tc>
      </w:tr>
      <w:bookmarkStart w:id="2" w:name="creator"/>
      <w:tr w:rsidR="00642529" w:rsidRPr="007F1AC3" w14:paraId="30021843" w14:textId="77777777" w:rsidTr="00C13D3C">
        <w:trPr>
          <w:cantSplit/>
          <w:trHeight w:hRule="exact"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shd w:val="clear" w:color="auto" w:fill="auto"/>
          </w:tcPr>
          <w:p w14:paraId="7750F9F6" w14:textId="77777777" w:rsidR="00642529" w:rsidRPr="00B34BAF" w:rsidRDefault="00B31D74" w:rsidP="00EF3B78">
            <w:pPr>
              <w:pStyle w:val="Sidhuvud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alias w:val="Ansvarig instans"/>
                <w:tag w:val="Agent.mandator"/>
                <w:id w:val="-574511636"/>
                <w:placeholder>
                  <w:docPart w:val="00B0EE0E9DE64B828FFFAF6DE5B4D119"/>
                </w:placeholder>
                <w:showingPlcHdr/>
                <w:comboBox>
                  <w:listItem w:value="Välj ett objekt."/>
                  <w:listItem w:displayText=" " w:value=" "/>
                  <w:listItem w:displayText="Förvaltningschef" w:value="FC"/>
                  <w:listItem w:displayText="Chefsforum" w:value="CF"/>
                  <w:listItem w:displayText="Lärarkollegium" w:value="LK"/>
                  <w:listItem w:displayText="Ledningsgrupp" w:value="LG"/>
                  <w:listItem w:displayText="Styrelsen" w:value="ST"/>
                  <w:listItem w:displayText="Rektor" w:value="RE"/>
                </w:comboBox>
              </w:sdtPr>
              <w:sdtEndPr/>
              <w:sdtContent>
                <w:r w:rsidR="0094043A" w:rsidRPr="00EF3897">
                  <w:rPr>
                    <w:rStyle w:val="Platshllartext"/>
                  </w:rPr>
                  <w:t xml:space="preserve">Välj/skriv </w:t>
                </w:r>
                <w:r w:rsidR="0094043A">
                  <w:rPr>
                    <w:rStyle w:val="Platshllartext"/>
                  </w:rPr>
                  <w:t>instans</w:t>
                </w:r>
              </w:sdtContent>
            </w:sdt>
            <w:bookmarkEnd w:id="2"/>
          </w:p>
        </w:tc>
        <w:tc>
          <w:tcPr>
            <w:tcW w:w="2552" w:type="dxa"/>
            <w:shd w:val="clear" w:color="auto" w:fill="auto"/>
          </w:tcPr>
          <w:bookmarkStart w:id="3" w:name="date" w:displacedByCustomXml="next"/>
          <w:sdt>
            <w:sdtPr>
              <w:rPr>
                <w:rFonts w:cstheme="majorHAnsi"/>
              </w:rPr>
              <w:alias w:val="Datum"/>
              <w:tag w:val="Date.Issued"/>
              <w:id w:val="-1354498097"/>
              <w:placeholder>
                <w:docPart w:val="0C42131EB9C04ABD95BDCB8B4AAC0A4A"/>
              </w:placeholder>
              <w:date w:fullDate="2022-12-08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789248FA" w14:textId="2638B66E" w:rsidR="00642529" w:rsidRPr="00B34BAF" w:rsidRDefault="00BA3B09" w:rsidP="00EF3B78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>2022-12-08</w:t>
                </w:r>
              </w:p>
            </w:sdtContent>
          </w:sdt>
          <w:bookmarkEnd w:id="3" w:displacedByCustomXml="prev"/>
        </w:tc>
        <w:bookmarkStart w:id="4" w:name="version" w:displacedByCustomXml="next"/>
        <w:sdt>
          <w:sdtPr>
            <w:rPr>
              <w:rFonts w:cstheme="majorHAnsi"/>
            </w:rPr>
            <w:alias w:val="Version"/>
            <w:tag w:val="Version"/>
            <w:id w:val="-2045504171"/>
            <w:placeholder>
              <w:docPart w:val="D3717795BFD24B169D67E4A966E8F211"/>
            </w:placeholder>
            <w:comboBox>
              <w:listItem w:value="Välj ett objekt."/>
              <w:listItem w:displayText=" " w:value=" "/>
              <w:listItem w:displayText="0-1" w:value="0-1"/>
              <w:listItem w:displayText="0-2" w:value="0-2"/>
              <w:listItem w:displayText="1-0" w:value="1-0"/>
              <w:listItem w:displayText="2-0" w:value="2-0"/>
            </w:comboBox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shd w:val="clear" w:color="auto" w:fill="auto"/>
              </w:tcPr>
              <w:p w14:paraId="1F068D58" w14:textId="77777777" w:rsidR="00642529" w:rsidRPr="00B34BAF" w:rsidRDefault="0094043A" w:rsidP="00EF3B78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 xml:space="preserve"> </w:t>
                </w:r>
              </w:p>
            </w:tc>
          </w:sdtContent>
        </w:sdt>
        <w:bookmarkEnd w:id="4" w:displacedByCustomXml="prev"/>
        <w:bookmarkStart w:id="5" w:name="status" w:displacedByCustomXml="next"/>
        <w:sdt>
          <w:sdtPr>
            <w:rPr>
              <w:rFonts w:cstheme="majorHAnsi"/>
            </w:rPr>
            <w:alias w:val="Status"/>
            <w:tag w:val="Status"/>
            <w:id w:val="1457441049"/>
            <w:placeholder>
              <w:docPart w:val="775C41C6334B456AACA7030B2B071425"/>
            </w:placeholder>
            <w:comboBox>
              <w:listItem w:value="Välj ett objekt."/>
              <w:listItem w:displayText=" " w:value=" "/>
              <w:listItem w:displayText="Utkast" w:value="Utkast"/>
              <w:listItem w:displayText="Godkänd" w:value="Godkänd"/>
              <w:listItem w:displayText="Fastställd" w:value="Fastställd"/>
            </w:comboBox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shd w:val="clear" w:color="auto" w:fill="auto"/>
              </w:tcPr>
              <w:p w14:paraId="59691972" w14:textId="77777777" w:rsidR="00642529" w:rsidRPr="00B34BAF" w:rsidRDefault="0094043A" w:rsidP="00EF3B78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 xml:space="preserve"> </w:t>
                </w:r>
              </w:p>
            </w:tc>
          </w:sdtContent>
        </w:sdt>
        <w:bookmarkEnd w:id="5" w:displacedByCustomXml="prev"/>
      </w:tr>
      <w:tr w:rsidR="00642529" w:rsidRPr="00E002DC" w14:paraId="4C108E5C" w14:textId="77777777" w:rsidTr="00AC05E8">
        <w:trPr>
          <w:cantSplit/>
          <w:trHeight w:hRule="exact"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vAlign w:val="bottom"/>
          </w:tcPr>
          <w:p w14:paraId="5B6980C1" w14:textId="77777777" w:rsidR="00642529" w:rsidRPr="00B7219B" w:rsidRDefault="00642529" w:rsidP="00642529">
            <w:pPr>
              <w:pStyle w:val="Litentext"/>
            </w:pPr>
            <w:r>
              <w:fldChar w:fldCharType="begin"/>
            </w:r>
            <w:r>
              <w:instrText xml:space="preserve"> IF </w:instrText>
            </w:r>
            <w:r w:rsidR="00D90349">
              <w:rPr>
                <w:rFonts w:cstheme="majorHAnsi"/>
              </w:rPr>
              <w:fldChar w:fldCharType="begin"/>
            </w:r>
            <w:r w:rsidR="00D90349">
              <w:rPr>
                <w:rFonts w:cstheme="majorHAnsi"/>
              </w:rPr>
              <w:instrText xml:space="preserve"> presenter </w:instrText>
            </w:r>
            <w:r w:rsidR="00D90349">
              <w:rPr>
                <w:rFonts w:cstheme="majorHAnsi"/>
              </w:rPr>
              <w:fldChar w:fldCharType="separate"/>
            </w:r>
            <w:sdt>
              <w:sdtPr>
                <w:rPr>
                  <w:rFonts w:cstheme="majorHAnsi"/>
                </w:rPr>
                <w:alias w:val="Handläggare"/>
                <w:tag w:val="Agent.sender"/>
                <w:id w:val="1678383885"/>
                <w:placeholder>
                  <w:docPart w:val="3D8114A2F151411FB12881A7CD5CF0F3"/>
                </w:placeholder>
                <w:comboBox>
                  <w:listItem w:value="Välj ett objekt."/>
                  <w:listItem w:displayText=" " w:value=" "/>
                  <w:listItem w:displayText="Inger Rosenberg-Mattsson" w:value="Inger Rosenberg-Mattsson"/>
                  <w:listItem w:displayText="Hannes Wallin" w:value="Hannes Wallin"/>
                  <w:listItem w:displayText="Malin Blomqvist" w:value="Malin Blomqvist"/>
                  <w:listItem w:displayText="Marcus Koskinen-Hagman" w:value="Marcus Koskinen-Hagman"/>
                  <w:listItem w:displayText="Ralf Lundberg" w:value="Ralf Lundberg"/>
                  <w:listItem w:displayText="Ronny Holmström-Wall" w:value="Ronny Holmström-Wall"/>
                </w:comboBox>
              </w:sdtPr>
              <w:sdtEndPr/>
              <w:sdtContent>
                <w:r w:rsidR="00572FB4">
                  <w:rPr>
                    <w:rFonts w:cstheme="majorHAnsi"/>
                  </w:rPr>
                  <w:instrText xml:space="preserve"> </w:instrText>
                </w:r>
              </w:sdtContent>
            </w:sdt>
            <w:r w:rsidR="00D90349">
              <w:rPr>
                <w:rFonts w:cstheme="majorHAnsi"/>
              </w:rPr>
              <w:fldChar w:fldCharType="end"/>
            </w:r>
            <w:r>
              <w:instrText xml:space="preserve">&gt;" " "Handläggare" "" </w:instrText>
            </w:r>
            <w:r>
              <w:fldChar w:fldCharType="end"/>
            </w:r>
          </w:p>
        </w:tc>
        <w:tc>
          <w:tcPr>
            <w:tcW w:w="2552" w:type="dxa"/>
            <w:vAlign w:val="bottom"/>
          </w:tcPr>
          <w:p w14:paraId="797D51B6" w14:textId="77777777" w:rsidR="00642529" w:rsidRPr="00E002DC" w:rsidRDefault="00642529" w:rsidP="00642529">
            <w:pPr>
              <w:pStyle w:val="Li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 w:rsidR="00D90349">
              <w:rPr>
                <w:rFonts w:cstheme="majorHAnsi"/>
              </w:rPr>
              <w:fldChar w:fldCharType="begin"/>
            </w:r>
            <w:r w:rsidR="00D90349">
              <w:rPr>
                <w:rFonts w:cstheme="majorHAnsi"/>
              </w:rPr>
              <w:instrText xml:space="preserve"> ertdatum </w:instrText>
            </w:r>
            <w:r w:rsidR="00D90349">
              <w:rPr>
                <w:rFonts w:cstheme="majorHAnsi"/>
              </w:rPr>
              <w:fldChar w:fldCharType="separate"/>
            </w:r>
            <w:sdt>
              <w:sdtPr>
                <w:rPr>
                  <w:rFonts w:cstheme="majorHAnsi"/>
                </w:rPr>
                <w:alias w:val="Ert datum"/>
                <w:tag w:val="Date.receiver"/>
                <w:id w:val="902721621"/>
                <w:placeholder>
                  <w:docPart w:val="50CE0F40C1304D5CAFC93061EFE10AE6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572FB4">
                  <w:rPr>
                    <w:rFonts w:cstheme="majorHAnsi"/>
                  </w:rPr>
                  <w:instrText xml:space="preserve"> </w:instrText>
                </w:r>
              </w:sdtContent>
            </w:sdt>
            <w:r w:rsidR="00D90349">
              <w:rPr>
                <w:rFonts w:cstheme="majorHAnsi"/>
              </w:rPr>
              <w:fldChar w:fldCharType="end"/>
            </w:r>
            <w:r>
              <w:instrText xml:space="preserve">&gt;" " "Ert datum" "" </w:instrTex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14:paraId="57B4BF02" w14:textId="77777777" w:rsidR="00642529" w:rsidRPr="00E002DC" w:rsidRDefault="00642529" w:rsidP="00642529">
            <w:pPr>
              <w:pStyle w:val="Li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 w:rsidR="00B31D74">
              <w:fldChar w:fldCharType="begin"/>
            </w:r>
            <w:r w:rsidR="00B31D74">
              <w:instrText xml:space="preserve"> erreferens </w:instrText>
            </w:r>
            <w:r w:rsidR="00B31D74">
              <w:fldChar w:fldCharType="separate"/>
            </w:r>
            <w:sdt>
              <w:sdtPr>
                <w:alias w:val="Er referens"/>
                <w:tag w:val="Agent.receiverref"/>
                <w:id w:val="985357627"/>
                <w:placeholder>
                  <w:docPart w:val="2BB7A50BAE72419E910CBF131910A26D"/>
                </w:placeholder>
                <w:comboBox>
                  <w:listItem w:value="Välj ett objekt."/>
                  <w:listItem w:displayText=" " w:value=" "/>
                </w:comboBox>
              </w:sdtPr>
              <w:sdtEndPr/>
              <w:sdtContent>
                <w:r w:rsidR="00572FB4">
                  <w:instrText xml:space="preserve"> </w:instrText>
                </w:r>
              </w:sdtContent>
            </w:sdt>
            <w:r w:rsidR="00B31D74">
              <w:fldChar w:fldCharType="end"/>
            </w:r>
            <w:r>
              <w:instrText xml:space="preserve">&gt;" " "Er referens" "" </w:instrText>
            </w:r>
            <w:r>
              <w:fldChar w:fldCharType="end"/>
            </w:r>
          </w:p>
        </w:tc>
      </w:tr>
      <w:tr w:rsidR="00642529" w:rsidRPr="007F1AC3" w14:paraId="1C03CCB2" w14:textId="77777777" w:rsidTr="00B30D49">
        <w:trPr>
          <w:cantSplit/>
          <w:trHeight w:hRule="exact" w:val="283"/>
        </w:trPr>
        <w:bookmarkStart w:id="6" w:name="presenter" w:displacedByCustomXml="next"/>
        <w:sdt>
          <w:sdtPr>
            <w:rPr>
              <w:rFonts w:cstheme="majorHAnsi"/>
            </w:rPr>
            <w:alias w:val="Handläggare"/>
            <w:tag w:val="Agent.sender"/>
            <w:id w:val="-590854033"/>
            <w:placeholder>
              <w:docPart w:val="D687666AB4474A43A2F7ECC19FF9D9B7"/>
            </w:placeholder>
            <w:comboBox>
              <w:listItem w:value="Välj ett objekt."/>
              <w:listItem w:displayText=" " w:value=" "/>
              <w:listItem w:displayText="Inger Rosenberg-Mattsson" w:value="Inger Rosenberg-Mattsson"/>
              <w:listItem w:displayText="Hannes Wallin" w:value="Hannes Wallin"/>
              <w:listItem w:displayText="Malin Blomqvist" w:value="Malin Blomqvist"/>
              <w:listItem w:displayText="Marcus Koskinen-Hagman" w:value="Marcus Koskinen-Hagman"/>
              <w:listItem w:displayText="Ralf Lundberg" w:value="Ralf Lundberg"/>
              <w:listItem w:displayText="Ronny Holmström-Wall" w:value="Ronny Holmström-Wall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02" w:type="dxa"/>
                <w:tcBorders>
                  <w:bottom w:val="single" w:sz="2" w:space="0" w:color="auto"/>
                </w:tcBorders>
                <w:tcMar>
                  <w:right w:w="113" w:type="dxa"/>
                </w:tcMar>
              </w:tcPr>
              <w:p w14:paraId="32324912" w14:textId="77777777" w:rsidR="00642529" w:rsidRPr="00B34BAF" w:rsidRDefault="0094043A" w:rsidP="00EF3B78">
                <w:pPr>
                  <w:pStyle w:val="Sidhuvud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 xml:space="preserve"> </w:t>
                </w:r>
              </w:p>
            </w:tc>
          </w:sdtContent>
        </w:sdt>
        <w:bookmarkEnd w:id="6" w:displacedByCustomXml="prev"/>
        <w:bookmarkStart w:id="7" w:name="ertdatum" w:displacedByCustomXml="next"/>
        <w:sdt>
          <w:sdtPr>
            <w:rPr>
              <w:rFonts w:cstheme="majorHAnsi"/>
            </w:rPr>
            <w:alias w:val="Ert datum"/>
            <w:tag w:val="Date.receiver"/>
            <w:id w:val="-980618880"/>
            <w:placeholder>
              <w:docPart w:val="379DBB4190AC43369BF014B3C345A691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bottom w:val="single" w:sz="2" w:space="0" w:color="auto"/>
                </w:tcBorders>
              </w:tcPr>
              <w:p w14:paraId="4E2A15B9" w14:textId="77777777" w:rsidR="00642529" w:rsidRPr="00B34BAF" w:rsidRDefault="0094043A" w:rsidP="00EF3B78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 xml:space="preserve"> </w:t>
                </w:r>
              </w:p>
            </w:tc>
          </w:sdtContent>
        </w:sdt>
        <w:bookmarkEnd w:id="7" w:displacedByCustomXml="prev"/>
        <w:bookmarkStart w:id="8" w:name="erreferens" w:displacedByCustomXml="next"/>
        <w:sdt>
          <w:sdtPr>
            <w:alias w:val="Er referens"/>
            <w:tag w:val="Agent.receiverref"/>
            <w:id w:val="742913492"/>
            <w:placeholder>
              <w:docPart w:val="F0A3B6A4E2B84F63A07DEB35725AAEBE"/>
            </w:placeholder>
            <w:comboBox>
              <w:listItem w:value="Välj ett objekt."/>
              <w:listItem w:displayText=" " w:value=" "/>
            </w:comboBox>
          </w:sdtPr>
          <w:sdtEndPr/>
          <w:sdtContent>
            <w:tc>
              <w:tcPr>
                <w:tcW w:w="2552" w:type="dxa"/>
                <w:gridSpan w:val="2"/>
                <w:tcBorders>
                  <w:left w:val="nil"/>
                  <w:bottom w:val="single" w:sz="2" w:space="0" w:color="auto"/>
                </w:tcBorders>
              </w:tcPr>
              <w:p w14:paraId="3F904069" w14:textId="77777777" w:rsidR="00642529" w:rsidRPr="007F1AC3" w:rsidRDefault="0094043A" w:rsidP="00EF3B78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bookmarkEnd w:id="8" w:displacedByCustomXml="prev"/>
      </w:tr>
    </w:tbl>
    <w:p w14:paraId="58D08641" w14:textId="77777777" w:rsidR="00081B89" w:rsidRDefault="00081B89" w:rsidP="00EF3B78">
      <w:pPr>
        <w:pStyle w:val="Sidhuvud"/>
      </w:pPr>
    </w:p>
    <w:p w14:paraId="52BB514A" w14:textId="77777777" w:rsidR="00A6267C" w:rsidRPr="00334B55" w:rsidRDefault="00A6267C" w:rsidP="00EE6AC7">
      <w:pPr>
        <w:pStyle w:val="Tabelltext"/>
        <w:sectPr w:rsidR="00A6267C" w:rsidRPr="00334B55" w:rsidSect="00591F70">
          <w:footerReference w:type="default" r:id="rId9"/>
          <w:footerReference w:type="first" r:id="rId10"/>
          <w:pgSz w:w="11906" w:h="16838"/>
          <w:pgMar w:top="397" w:right="340" w:bottom="1588" w:left="1361" w:header="284" w:footer="709" w:gutter="0"/>
          <w:cols w:space="708"/>
          <w:titlePg/>
          <w:docGrid w:linePitch="360"/>
        </w:sectPr>
      </w:pPr>
    </w:p>
    <w:p w14:paraId="772A7060" w14:textId="6E488763" w:rsidR="00965167" w:rsidRPr="001B49C1" w:rsidRDefault="00D27EDF" w:rsidP="005625C9">
      <w:pPr>
        <w:pStyle w:val="Rubrik"/>
      </w:pPr>
      <w:bookmarkStart w:id="9" w:name="_Toc472345004"/>
      <w:bookmarkStart w:id="10" w:name="_Toc463442656"/>
      <w:r>
        <w:t xml:space="preserve">Skapa inbjudning till </w:t>
      </w:r>
      <w:r w:rsidR="009912D8">
        <w:t>aktivitet</w:t>
      </w:r>
      <w:r>
        <w:t xml:space="preserve"> </w:t>
      </w:r>
      <w:r w:rsidR="0038547A">
        <w:t>i</w:t>
      </w:r>
      <w:r>
        <w:t xml:space="preserve"> Wilma</w:t>
      </w:r>
    </w:p>
    <w:bookmarkEnd w:id="9"/>
    <w:bookmarkEnd w:id="10"/>
    <w:p w14:paraId="322613AE" w14:textId="77777777" w:rsidR="00D27EDF" w:rsidRDefault="00D27EDF" w:rsidP="00D27EDF">
      <w:pPr>
        <w:pStyle w:val="Liststycke"/>
        <w:numPr>
          <w:ilvl w:val="0"/>
          <w:numId w:val="28"/>
        </w:numPr>
        <w:spacing w:before="0" w:after="160" w:line="259" w:lineRule="auto"/>
        <w:ind w:right="0"/>
        <w:contextualSpacing/>
      </w:pPr>
      <w:r>
        <w:t>Klicka på Ny inbjudan som finns under kalendern på Wilmas första sida.</w:t>
      </w:r>
    </w:p>
    <w:p w14:paraId="79CDB6F9" w14:textId="77777777" w:rsidR="00AC05E8" w:rsidRDefault="00D27EDF" w:rsidP="00D27EDF">
      <w:pPr>
        <w:pStyle w:val="Stycke"/>
      </w:pPr>
      <w:r>
        <w:rPr>
          <w:noProof/>
        </w:rPr>
        <w:drawing>
          <wp:inline distT="0" distB="0" distL="0" distR="0" wp14:anchorId="17524477" wp14:editId="4A193AAF">
            <wp:extent cx="2524125" cy="3362325"/>
            <wp:effectExtent l="0" t="0" r="9525" b="952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17A92" w14:textId="77777777" w:rsidR="00CB2D10" w:rsidRDefault="00CB2D10" w:rsidP="00CB2D10">
      <w:pPr>
        <w:pStyle w:val="Liststycke"/>
        <w:numPr>
          <w:ilvl w:val="0"/>
          <w:numId w:val="28"/>
        </w:numPr>
        <w:spacing w:after="160" w:line="259" w:lineRule="auto"/>
        <w:contextualSpacing/>
      </w:pPr>
      <w:r>
        <w:t xml:space="preserve">Skriv inbjudan på samma sätt som du skriver ett vanligt meddelande i Wilma och lägg till mottagare. </w:t>
      </w:r>
    </w:p>
    <w:p w14:paraId="41F826A7" w14:textId="04BC3122" w:rsidR="00D27EDF" w:rsidRDefault="00ED37C9" w:rsidP="00D27EDF">
      <w:pPr>
        <w:pStyle w:val="Stycke"/>
      </w:pPr>
      <w:r>
        <w:rPr>
          <w:noProof/>
        </w:rPr>
        <w:drawing>
          <wp:inline distT="0" distB="0" distL="0" distR="0" wp14:anchorId="42B5856C" wp14:editId="0BE0CCF3">
            <wp:extent cx="4319905" cy="1873250"/>
            <wp:effectExtent l="0" t="0" r="444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FB8EB" w14:textId="77777777" w:rsidR="00CB2D10" w:rsidRDefault="0000754D" w:rsidP="00D27EDF">
      <w:pPr>
        <w:pStyle w:val="Stycke"/>
      </w:pPr>
      <w:r>
        <w:tab/>
      </w:r>
      <w:r>
        <w:tab/>
      </w:r>
      <w:r>
        <w:tab/>
      </w:r>
      <w:r>
        <w:tab/>
      </w:r>
      <w:r>
        <w:tab/>
      </w:r>
    </w:p>
    <w:p w14:paraId="729610EB" w14:textId="77777777" w:rsidR="0000754D" w:rsidRDefault="0000754D" w:rsidP="00D27EDF">
      <w:pPr>
        <w:pStyle w:val="Stycke"/>
      </w:pPr>
    </w:p>
    <w:p w14:paraId="021409C0" w14:textId="77777777" w:rsidR="0000754D" w:rsidRDefault="0000754D" w:rsidP="00D27EDF">
      <w:pPr>
        <w:pStyle w:val="Stycke"/>
      </w:pPr>
    </w:p>
    <w:p w14:paraId="55C6C053" w14:textId="77777777" w:rsidR="0000754D" w:rsidRDefault="0000754D" w:rsidP="00D27EDF">
      <w:pPr>
        <w:pStyle w:val="Stycke"/>
      </w:pPr>
    </w:p>
    <w:p w14:paraId="44CD0520" w14:textId="77777777" w:rsidR="008716B7" w:rsidRDefault="008716B7" w:rsidP="00D27EDF">
      <w:pPr>
        <w:pStyle w:val="Stycke"/>
      </w:pPr>
    </w:p>
    <w:p w14:paraId="084A665C" w14:textId="77777777" w:rsidR="0000754D" w:rsidRDefault="0000754D" w:rsidP="00D27EDF">
      <w:pPr>
        <w:pStyle w:val="Stycke"/>
      </w:pPr>
    </w:p>
    <w:p w14:paraId="3EE6FF1C" w14:textId="38F27D1F" w:rsidR="00AB24AA" w:rsidRDefault="009159E1" w:rsidP="008716B7">
      <w:pPr>
        <w:pStyle w:val="Default"/>
        <w:numPr>
          <w:ilvl w:val="0"/>
          <w:numId w:val="31"/>
        </w:numPr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lastRenderedPageBreak/>
        <w:t>Fyll i</w:t>
      </w:r>
      <w:r w:rsidR="00AB24AA">
        <w:rPr>
          <w:rFonts w:asciiTheme="minorHAnsi" w:hAnsiTheme="minorHAnsi"/>
          <w:sz w:val="19"/>
          <w:szCs w:val="19"/>
        </w:rPr>
        <w:t xml:space="preserve"> aktiviteterna</w:t>
      </w:r>
      <w:r>
        <w:rPr>
          <w:rFonts w:asciiTheme="minorHAnsi" w:hAnsiTheme="minorHAnsi"/>
          <w:sz w:val="19"/>
          <w:szCs w:val="19"/>
        </w:rPr>
        <w:t>.</w:t>
      </w:r>
    </w:p>
    <w:p w14:paraId="5041F351" w14:textId="211BCEAB" w:rsidR="00D86CED" w:rsidRDefault="00D86CED" w:rsidP="00AB24AA">
      <w:pPr>
        <w:pStyle w:val="Default"/>
        <w:ind w:left="720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1</w:t>
      </w:r>
      <w:r w:rsidR="00852522">
        <w:rPr>
          <w:rFonts w:asciiTheme="minorHAnsi" w:hAnsiTheme="minorHAnsi"/>
          <w:sz w:val="19"/>
          <w:szCs w:val="19"/>
        </w:rPr>
        <w:t>)</w:t>
      </w:r>
      <w:r w:rsidR="00511432">
        <w:rPr>
          <w:rFonts w:asciiTheme="minorHAnsi" w:hAnsiTheme="minorHAnsi"/>
          <w:sz w:val="19"/>
          <w:szCs w:val="19"/>
        </w:rPr>
        <w:t xml:space="preserve"> </w:t>
      </w:r>
      <w:r w:rsidR="00CB2D10" w:rsidRPr="00B9649C">
        <w:rPr>
          <w:rFonts w:asciiTheme="minorHAnsi" w:hAnsiTheme="minorHAnsi"/>
          <w:sz w:val="19"/>
          <w:szCs w:val="19"/>
        </w:rPr>
        <w:t>Maxantal anmälningar</w:t>
      </w:r>
      <w:r w:rsidR="005134F8">
        <w:rPr>
          <w:rFonts w:asciiTheme="minorHAnsi" w:hAnsiTheme="minorHAnsi"/>
          <w:sz w:val="19"/>
          <w:szCs w:val="19"/>
        </w:rPr>
        <w:t>, ange hur många deltagare som kan anmäla sig till samma tidpunkt</w:t>
      </w:r>
      <w:r w:rsidR="00E1280C">
        <w:rPr>
          <w:rFonts w:asciiTheme="minorHAnsi" w:hAnsiTheme="minorHAnsi"/>
          <w:sz w:val="19"/>
          <w:szCs w:val="19"/>
        </w:rPr>
        <w:t xml:space="preserve">. Till exempel 30 personer som anmäler sig till </w:t>
      </w:r>
      <w:proofErr w:type="spellStart"/>
      <w:r w:rsidR="00E1280C">
        <w:rPr>
          <w:rFonts w:asciiTheme="minorHAnsi" w:hAnsiTheme="minorHAnsi"/>
          <w:sz w:val="19"/>
          <w:szCs w:val="19"/>
        </w:rPr>
        <w:t>Germundö</w:t>
      </w:r>
      <w:proofErr w:type="spellEnd"/>
      <w:r w:rsidR="00714C19">
        <w:rPr>
          <w:rFonts w:asciiTheme="minorHAnsi" w:hAnsiTheme="minorHAnsi"/>
          <w:sz w:val="19"/>
          <w:szCs w:val="19"/>
        </w:rPr>
        <w:t xml:space="preserve"> alpin.</w:t>
      </w:r>
      <w:r w:rsidR="00AB24AA">
        <w:rPr>
          <w:rFonts w:asciiTheme="minorHAnsi" w:hAnsiTheme="minorHAnsi"/>
          <w:sz w:val="19"/>
          <w:szCs w:val="19"/>
        </w:rPr>
        <w:t xml:space="preserve"> I en in</w:t>
      </w:r>
      <w:r w:rsidR="000E67DF">
        <w:rPr>
          <w:rFonts w:asciiTheme="minorHAnsi" w:hAnsiTheme="minorHAnsi"/>
          <w:sz w:val="19"/>
          <w:szCs w:val="19"/>
        </w:rPr>
        <w:t xml:space="preserve">bjudan </w:t>
      </w:r>
      <w:r w:rsidR="009159E1">
        <w:rPr>
          <w:rFonts w:asciiTheme="minorHAnsi" w:hAnsiTheme="minorHAnsi"/>
          <w:sz w:val="19"/>
          <w:szCs w:val="19"/>
        </w:rPr>
        <w:t xml:space="preserve">måste du </w:t>
      </w:r>
      <w:r w:rsidR="000E67DF">
        <w:rPr>
          <w:rFonts w:asciiTheme="minorHAnsi" w:hAnsiTheme="minorHAnsi"/>
          <w:sz w:val="19"/>
          <w:szCs w:val="19"/>
        </w:rPr>
        <w:t>ha</w:t>
      </w:r>
      <w:r w:rsidR="00907776">
        <w:rPr>
          <w:rFonts w:asciiTheme="minorHAnsi" w:hAnsiTheme="minorHAnsi"/>
          <w:sz w:val="19"/>
          <w:szCs w:val="19"/>
        </w:rPr>
        <w:t xml:space="preserve"> </w:t>
      </w:r>
      <w:r w:rsidR="009159E1">
        <w:rPr>
          <w:rFonts w:asciiTheme="minorHAnsi" w:hAnsiTheme="minorHAnsi"/>
          <w:sz w:val="19"/>
          <w:szCs w:val="19"/>
        </w:rPr>
        <w:t xml:space="preserve">samma </w:t>
      </w:r>
      <w:r w:rsidR="00907776">
        <w:rPr>
          <w:rFonts w:asciiTheme="minorHAnsi" w:hAnsiTheme="minorHAnsi"/>
          <w:sz w:val="19"/>
          <w:szCs w:val="19"/>
        </w:rPr>
        <w:t>maxantal, men du kan dela upp det i flera grupper, se nedan.</w:t>
      </w:r>
    </w:p>
    <w:p w14:paraId="496F0B12" w14:textId="77777777" w:rsidR="00852522" w:rsidRDefault="00511432" w:rsidP="00D86CED">
      <w:pPr>
        <w:pStyle w:val="Default"/>
        <w:ind w:left="720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2</w:t>
      </w:r>
      <w:r w:rsidR="00852522">
        <w:rPr>
          <w:rFonts w:asciiTheme="minorHAnsi" w:hAnsiTheme="minorHAnsi"/>
          <w:sz w:val="19"/>
          <w:szCs w:val="19"/>
        </w:rPr>
        <w:t xml:space="preserve">) </w:t>
      </w:r>
      <w:r w:rsidR="00CB2D10" w:rsidRPr="00B9649C">
        <w:rPr>
          <w:rFonts w:asciiTheme="minorHAnsi" w:hAnsiTheme="minorHAnsi"/>
          <w:sz w:val="19"/>
          <w:szCs w:val="19"/>
        </w:rPr>
        <w:t>Maxantal deltagare</w:t>
      </w:r>
      <w:r w:rsidR="00E1280C">
        <w:rPr>
          <w:rFonts w:asciiTheme="minorHAnsi" w:hAnsiTheme="minorHAnsi"/>
          <w:sz w:val="19"/>
          <w:szCs w:val="19"/>
        </w:rPr>
        <w:t>, ang</w:t>
      </w:r>
      <w:r w:rsidR="00824254">
        <w:rPr>
          <w:rFonts w:asciiTheme="minorHAnsi" w:hAnsiTheme="minorHAnsi"/>
          <w:sz w:val="19"/>
          <w:szCs w:val="19"/>
        </w:rPr>
        <w:t>e hur många deltagare som kan anmälas av samma person.</w:t>
      </w:r>
      <w:r w:rsidR="00CB2D10" w:rsidRPr="00B9649C">
        <w:rPr>
          <w:rFonts w:asciiTheme="minorHAnsi" w:hAnsiTheme="minorHAnsi"/>
          <w:sz w:val="19"/>
          <w:szCs w:val="19"/>
        </w:rPr>
        <w:t xml:space="preserve"> </w:t>
      </w:r>
    </w:p>
    <w:p w14:paraId="5A9178B8" w14:textId="4D11D65F" w:rsidR="00852522" w:rsidRDefault="00852522" w:rsidP="00D86CED">
      <w:pPr>
        <w:pStyle w:val="Default"/>
        <w:ind w:left="720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3)</w:t>
      </w:r>
      <w:r w:rsidR="00EC5B19">
        <w:rPr>
          <w:rFonts w:asciiTheme="minorHAnsi" w:hAnsiTheme="minorHAnsi"/>
          <w:sz w:val="19"/>
          <w:szCs w:val="19"/>
        </w:rPr>
        <w:t xml:space="preserve"> T</w:t>
      </w:r>
      <w:r>
        <w:rPr>
          <w:rFonts w:asciiTheme="minorHAnsi" w:hAnsiTheme="minorHAnsi"/>
          <w:sz w:val="19"/>
          <w:szCs w:val="19"/>
        </w:rPr>
        <w:t>illäggsuppgifter, s</w:t>
      </w:r>
      <w:r w:rsidR="00CB2D10" w:rsidRPr="00B9649C">
        <w:rPr>
          <w:rFonts w:asciiTheme="minorHAnsi" w:hAnsiTheme="minorHAnsi"/>
          <w:sz w:val="19"/>
          <w:szCs w:val="19"/>
        </w:rPr>
        <w:t xml:space="preserve">kriv </w:t>
      </w:r>
      <w:r>
        <w:rPr>
          <w:rFonts w:asciiTheme="minorHAnsi" w:hAnsiTheme="minorHAnsi"/>
          <w:sz w:val="19"/>
          <w:szCs w:val="19"/>
        </w:rPr>
        <w:t xml:space="preserve">in </w:t>
      </w:r>
      <w:r w:rsidR="00EC5B19">
        <w:rPr>
          <w:rFonts w:asciiTheme="minorHAnsi" w:hAnsiTheme="minorHAnsi"/>
          <w:sz w:val="19"/>
          <w:szCs w:val="19"/>
        </w:rPr>
        <w:t xml:space="preserve">de </w:t>
      </w:r>
      <w:r>
        <w:rPr>
          <w:rFonts w:asciiTheme="minorHAnsi" w:hAnsiTheme="minorHAnsi"/>
          <w:sz w:val="19"/>
          <w:szCs w:val="19"/>
        </w:rPr>
        <w:t>aktiviteten</w:t>
      </w:r>
      <w:r w:rsidR="002C202D" w:rsidRPr="00B9649C">
        <w:rPr>
          <w:rFonts w:asciiTheme="minorHAnsi" w:hAnsiTheme="minorHAnsi"/>
          <w:sz w:val="19"/>
          <w:szCs w:val="19"/>
        </w:rPr>
        <w:t xml:space="preserve"> som du vill ska vara bokningsbara</w:t>
      </w:r>
      <w:r w:rsidR="001D5C75">
        <w:rPr>
          <w:rFonts w:asciiTheme="minorHAnsi" w:hAnsiTheme="minorHAnsi"/>
          <w:sz w:val="19"/>
          <w:szCs w:val="19"/>
        </w:rPr>
        <w:t>.</w:t>
      </w:r>
      <w:r w:rsidR="002C202D" w:rsidRPr="00B9649C">
        <w:rPr>
          <w:rFonts w:asciiTheme="minorHAnsi" w:hAnsiTheme="minorHAnsi"/>
          <w:sz w:val="19"/>
          <w:szCs w:val="19"/>
        </w:rPr>
        <w:t xml:space="preserve"> </w:t>
      </w:r>
    </w:p>
    <w:p w14:paraId="033A58EA" w14:textId="581E579C" w:rsidR="00852522" w:rsidRDefault="00EC5B19" w:rsidP="00D86CED">
      <w:pPr>
        <w:pStyle w:val="Default"/>
        <w:ind w:left="720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4)</w:t>
      </w:r>
      <w:r w:rsidR="002C202D" w:rsidRPr="00B9649C">
        <w:rPr>
          <w:rFonts w:asciiTheme="minorHAnsi" w:hAnsiTheme="minorHAnsi"/>
          <w:sz w:val="19"/>
          <w:szCs w:val="19"/>
        </w:rPr>
        <w:t>Datum</w:t>
      </w:r>
      <w:r w:rsidR="001D5C75">
        <w:rPr>
          <w:rFonts w:asciiTheme="minorHAnsi" w:hAnsiTheme="minorHAnsi"/>
          <w:sz w:val="19"/>
          <w:szCs w:val="19"/>
        </w:rPr>
        <w:t xml:space="preserve"> när händelsen är.</w:t>
      </w:r>
    </w:p>
    <w:p w14:paraId="294580B6" w14:textId="4E562DD1" w:rsidR="002C202D" w:rsidRDefault="00EC5B19" w:rsidP="00D86CED">
      <w:pPr>
        <w:pStyle w:val="Default"/>
        <w:ind w:left="720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5)</w:t>
      </w:r>
      <w:r w:rsidR="00852522">
        <w:rPr>
          <w:rFonts w:asciiTheme="minorHAnsi" w:hAnsiTheme="minorHAnsi"/>
          <w:sz w:val="19"/>
          <w:szCs w:val="19"/>
        </w:rPr>
        <w:t xml:space="preserve"> </w:t>
      </w:r>
      <w:r w:rsidR="002C202D" w:rsidRPr="00B9649C">
        <w:rPr>
          <w:rFonts w:asciiTheme="minorHAnsi" w:hAnsiTheme="minorHAnsi"/>
          <w:sz w:val="19"/>
          <w:szCs w:val="19"/>
        </w:rPr>
        <w:t>Klockan</w:t>
      </w:r>
      <w:r w:rsidR="00DD7A04">
        <w:rPr>
          <w:rFonts w:asciiTheme="minorHAnsi" w:hAnsiTheme="minorHAnsi"/>
          <w:sz w:val="19"/>
          <w:szCs w:val="19"/>
        </w:rPr>
        <w:t>, tiden för händelsen.</w:t>
      </w:r>
    </w:p>
    <w:p w14:paraId="47732377" w14:textId="5B2878ED" w:rsidR="00EB3D03" w:rsidRDefault="003C373A" w:rsidP="002C202D">
      <w:pPr>
        <w:pStyle w:val="Default"/>
        <w:ind w:left="720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6)</w:t>
      </w:r>
      <w:r w:rsidRPr="00B9649C">
        <w:rPr>
          <w:rFonts w:asciiTheme="minorHAnsi" w:hAnsiTheme="minorHAnsi"/>
          <w:sz w:val="19"/>
          <w:szCs w:val="19"/>
        </w:rPr>
        <w:t xml:space="preserve"> </w:t>
      </w:r>
      <w:r w:rsidR="00CB2D10" w:rsidRPr="00B9649C">
        <w:rPr>
          <w:rFonts w:asciiTheme="minorHAnsi" w:hAnsiTheme="minorHAnsi"/>
          <w:sz w:val="19"/>
          <w:szCs w:val="19"/>
        </w:rPr>
        <w:t>Anmälning</w:t>
      </w:r>
      <w:r>
        <w:rPr>
          <w:rFonts w:asciiTheme="minorHAnsi" w:hAnsiTheme="minorHAnsi"/>
          <w:sz w:val="19"/>
          <w:szCs w:val="19"/>
        </w:rPr>
        <w:t xml:space="preserve">, </w:t>
      </w:r>
      <w:r w:rsidR="00AD2526">
        <w:rPr>
          <w:rFonts w:asciiTheme="minorHAnsi" w:hAnsiTheme="minorHAnsi"/>
          <w:sz w:val="19"/>
          <w:szCs w:val="19"/>
        </w:rPr>
        <w:t>när den öppnar och stänger</w:t>
      </w:r>
      <w:r w:rsidR="00DD7A04">
        <w:rPr>
          <w:rFonts w:asciiTheme="minorHAnsi" w:hAnsiTheme="minorHAnsi"/>
          <w:sz w:val="19"/>
          <w:szCs w:val="19"/>
        </w:rPr>
        <w:t>.</w:t>
      </w:r>
    </w:p>
    <w:p w14:paraId="527E88F7" w14:textId="0B31BA78" w:rsidR="00AD2526" w:rsidRDefault="00EB3D03" w:rsidP="002C202D">
      <w:pPr>
        <w:pStyle w:val="Default"/>
        <w:ind w:left="720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7)</w:t>
      </w:r>
      <w:r w:rsidR="00CB2D10" w:rsidRPr="00B9649C">
        <w:rPr>
          <w:rFonts w:asciiTheme="minorHAnsi" w:hAnsiTheme="minorHAnsi"/>
          <w:sz w:val="19"/>
          <w:szCs w:val="19"/>
        </w:rPr>
        <w:t xml:space="preserve"> Annullering </w:t>
      </w:r>
      <w:r w:rsidR="002C202D" w:rsidRPr="00B9649C">
        <w:rPr>
          <w:rFonts w:asciiTheme="minorHAnsi" w:hAnsiTheme="minorHAnsi"/>
          <w:sz w:val="19"/>
          <w:szCs w:val="19"/>
        </w:rPr>
        <w:t>ska</w:t>
      </w:r>
      <w:r w:rsidR="00CB2D10" w:rsidRPr="00B9649C">
        <w:rPr>
          <w:rFonts w:asciiTheme="minorHAnsi" w:hAnsiTheme="minorHAnsi"/>
          <w:sz w:val="19"/>
          <w:szCs w:val="19"/>
        </w:rPr>
        <w:t xml:space="preserve"> du sätta sista tiden för att annullera </w:t>
      </w:r>
      <w:r w:rsidR="00DD7A04">
        <w:rPr>
          <w:rFonts w:asciiTheme="minorHAnsi" w:hAnsiTheme="minorHAnsi"/>
          <w:sz w:val="19"/>
          <w:szCs w:val="19"/>
        </w:rPr>
        <w:t>deltagande.</w:t>
      </w:r>
    </w:p>
    <w:p w14:paraId="51202229" w14:textId="77777777" w:rsidR="00B9765C" w:rsidRDefault="00B9765C" w:rsidP="002C202D">
      <w:pPr>
        <w:pStyle w:val="Default"/>
        <w:ind w:left="720"/>
        <w:rPr>
          <w:rFonts w:asciiTheme="minorHAnsi" w:hAnsiTheme="minorHAnsi"/>
          <w:sz w:val="19"/>
          <w:szCs w:val="19"/>
        </w:rPr>
      </w:pPr>
    </w:p>
    <w:p w14:paraId="6A677CD0" w14:textId="4BC26053" w:rsidR="00572FB4" w:rsidRDefault="00CB2D10" w:rsidP="002C202D">
      <w:pPr>
        <w:pStyle w:val="Default"/>
        <w:ind w:left="720"/>
        <w:rPr>
          <w:rFonts w:asciiTheme="minorHAnsi" w:hAnsiTheme="minorHAnsi"/>
          <w:sz w:val="19"/>
          <w:szCs w:val="19"/>
        </w:rPr>
      </w:pPr>
      <w:r w:rsidRPr="00B9649C">
        <w:rPr>
          <w:rFonts w:asciiTheme="minorHAnsi" w:hAnsiTheme="minorHAnsi"/>
          <w:sz w:val="19"/>
          <w:szCs w:val="19"/>
        </w:rPr>
        <w:t xml:space="preserve"> Lägg till flera tider genom att klicka på</w:t>
      </w:r>
      <w:r w:rsidR="00B9765C">
        <w:rPr>
          <w:rFonts w:asciiTheme="minorHAnsi" w:hAnsiTheme="minorHAnsi"/>
          <w:sz w:val="19"/>
          <w:szCs w:val="19"/>
        </w:rPr>
        <w:t xml:space="preserve"> </w:t>
      </w:r>
      <w:r w:rsidRPr="00B9649C">
        <w:rPr>
          <w:rFonts w:asciiTheme="minorHAnsi" w:hAnsiTheme="minorHAnsi"/>
          <w:sz w:val="19"/>
          <w:szCs w:val="19"/>
        </w:rPr>
        <w:t>Lägg till en tidpunkt. Klicka Sänd inbjudan när du är klar.</w:t>
      </w:r>
      <w:r w:rsidRPr="00CB2D10">
        <w:rPr>
          <w:rFonts w:asciiTheme="minorHAnsi" w:hAnsiTheme="minorHAnsi"/>
          <w:sz w:val="19"/>
          <w:szCs w:val="19"/>
        </w:rPr>
        <w:t xml:space="preserve"> </w:t>
      </w:r>
    </w:p>
    <w:p w14:paraId="1F2C2855" w14:textId="77777777" w:rsidR="00572FB4" w:rsidRDefault="00572FB4" w:rsidP="002C202D">
      <w:pPr>
        <w:pStyle w:val="Default"/>
        <w:ind w:left="720"/>
        <w:rPr>
          <w:rFonts w:asciiTheme="minorHAnsi" w:hAnsiTheme="minorHAnsi"/>
          <w:sz w:val="19"/>
          <w:szCs w:val="19"/>
        </w:rPr>
      </w:pPr>
    </w:p>
    <w:p w14:paraId="7C140683" w14:textId="77777777" w:rsidR="00572FB4" w:rsidRDefault="00572FB4" w:rsidP="002C202D">
      <w:pPr>
        <w:pStyle w:val="Default"/>
        <w:ind w:left="720"/>
        <w:rPr>
          <w:rFonts w:asciiTheme="minorHAnsi" w:hAnsiTheme="minorHAnsi"/>
          <w:sz w:val="19"/>
          <w:szCs w:val="19"/>
        </w:rPr>
      </w:pPr>
    </w:p>
    <w:p w14:paraId="274AD44A" w14:textId="77777777" w:rsidR="00572FB4" w:rsidRDefault="00572FB4" w:rsidP="002C202D">
      <w:pPr>
        <w:pStyle w:val="Default"/>
        <w:ind w:left="720"/>
        <w:rPr>
          <w:rFonts w:asciiTheme="minorHAnsi" w:hAnsiTheme="minorHAnsi"/>
          <w:sz w:val="19"/>
          <w:szCs w:val="19"/>
        </w:rPr>
      </w:pPr>
    </w:p>
    <w:p w14:paraId="7CBEE8BB" w14:textId="77777777" w:rsidR="00572FB4" w:rsidRDefault="00572FB4" w:rsidP="002C202D">
      <w:pPr>
        <w:pStyle w:val="Default"/>
        <w:ind w:left="720"/>
        <w:rPr>
          <w:rFonts w:asciiTheme="minorHAnsi" w:hAnsiTheme="minorHAnsi"/>
          <w:sz w:val="19"/>
          <w:szCs w:val="19"/>
        </w:rPr>
      </w:pPr>
    </w:p>
    <w:p w14:paraId="42F34392" w14:textId="0DEC296D" w:rsidR="00CB2D10" w:rsidRPr="00CB2D10" w:rsidRDefault="007D3205" w:rsidP="002C202D">
      <w:pPr>
        <w:pStyle w:val="Default"/>
        <w:ind w:left="720"/>
        <w:rPr>
          <w:rFonts w:asciiTheme="minorHAnsi" w:hAnsiTheme="minorHAnsi"/>
          <w:sz w:val="19"/>
          <w:szCs w:val="19"/>
        </w:rPr>
      </w:pPr>
      <w:r>
        <w:rPr>
          <w:noProof/>
        </w:rPr>
        <w:drawing>
          <wp:inline distT="0" distB="0" distL="0" distR="0" wp14:anchorId="37FDFEEF" wp14:editId="762A9ADA">
            <wp:extent cx="4319905" cy="5534025"/>
            <wp:effectExtent l="0" t="0" r="4445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418C6" w14:textId="77777777" w:rsidR="00CB2D10" w:rsidRDefault="00CB2D10" w:rsidP="00D27EDF">
      <w:pPr>
        <w:pStyle w:val="Stycke"/>
      </w:pPr>
    </w:p>
    <w:p w14:paraId="45E72A83" w14:textId="77777777" w:rsidR="00CB2D10" w:rsidRDefault="00CB2D10" w:rsidP="00D27EDF">
      <w:pPr>
        <w:pStyle w:val="Stycke"/>
      </w:pPr>
    </w:p>
    <w:p w14:paraId="062B2D4A" w14:textId="5B0101C7" w:rsidR="00CB2D10" w:rsidRDefault="00CB2D10" w:rsidP="00CB2D10">
      <w:pPr>
        <w:pStyle w:val="Default"/>
        <w:numPr>
          <w:ilvl w:val="0"/>
          <w:numId w:val="31"/>
        </w:numPr>
        <w:rPr>
          <w:rFonts w:asciiTheme="minorHAnsi" w:hAnsiTheme="minorHAnsi"/>
          <w:sz w:val="19"/>
          <w:szCs w:val="19"/>
        </w:rPr>
      </w:pPr>
      <w:r w:rsidRPr="00CB2D10">
        <w:rPr>
          <w:rFonts w:asciiTheme="minorHAnsi" w:hAnsiTheme="minorHAnsi"/>
          <w:sz w:val="19"/>
          <w:szCs w:val="19"/>
        </w:rPr>
        <w:lastRenderedPageBreak/>
        <w:t xml:space="preserve">När </w:t>
      </w:r>
      <w:r w:rsidR="009154CF">
        <w:rPr>
          <w:rFonts w:asciiTheme="minorHAnsi" w:hAnsiTheme="minorHAnsi"/>
          <w:sz w:val="19"/>
          <w:szCs w:val="19"/>
        </w:rPr>
        <w:t>studerande får</w:t>
      </w:r>
      <w:r w:rsidR="00DE4366">
        <w:rPr>
          <w:rFonts w:asciiTheme="minorHAnsi" w:hAnsiTheme="minorHAnsi"/>
          <w:sz w:val="19"/>
          <w:szCs w:val="19"/>
        </w:rPr>
        <w:t xml:space="preserve"> </w:t>
      </w:r>
      <w:r w:rsidRPr="00CB2D10">
        <w:rPr>
          <w:rFonts w:asciiTheme="minorHAnsi" w:hAnsiTheme="minorHAnsi"/>
          <w:sz w:val="19"/>
          <w:szCs w:val="19"/>
        </w:rPr>
        <w:t xml:space="preserve">inbjudan ser det ut så här </w:t>
      </w:r>
      <w:r w:rsidR="00DE4366">
        <w:rPr>
          <w:rFonts w:asciiTheme="minorHAnsi" w:hAnsiTheme="minorHAnsi"/>
          <w:sz w:val="19"/>
          <w:szCs w:val="19"/>
        </w:rPr>
        <w:t>i Wilma</w:t>
      </w:r>
      <w:r w:rsidRPr="00CB2D10">
        <w:rPr>
          <w:rFonts w:asciiTheme="minorHAnsi" w:hAnsiTheme="minorHAnsi"/>
          <w:sz w:val="19"/>
          <w:szCs w:val="19"/>
        </w:rPr>
        <w:t xml:space="preserve"> och </w:t>
      </w:r>
      <w:r w:rsidR="00193874">
        <w:rPr>
          <w:rFonts w:asciiTheme="minorHAnsi" w:hAnsiTheme="minorHAnsi"/>
          <w:sz w:val="19"/>
          <w:szCs w:val="19"/>
        </w:rPr>
        <w:t>studerande kan då välja aktivitet</w:t>
      </w:r>
      <w:r w:rsidR="003B6BEB">
        <w:rPr>
          <w:rFonts w:asciiTheme="minorHAnsi" w:hAnsiTheme="minorHAnsi"/>
          <w:sz w:val="19"/>
          <w:szCs w:val="19"/>
        </w:rPr>
        <w:t xml:space="preserve"> genom att trycka på Boka.</w:t>
      </w:r>
    </w:p>
    <w:p w14:paraId="024F9F47" w14:textId="2B88603B" w:rsidR="00193874" w:rsidRPr="00CB2D10" w:rsidRDefault="000B2607" w:rsidP="000B2607">
      <w:pPr>
        <w:pStyle w:val="Default"/>
        <w:ind w:left="720"/>
        <w:rPr>
          <w:rFonts w:asciiTheme="minorHAnsi" w:hAnsiTheme="minorHAnsi"/>
          <w:sz w:val="19"/>
          <w:szCs w:val="19"/>
        </w:rPr>
      </w:pPr>
      <w:r>
        <w:rPr>
          <w:noProof/>
        </w:rPr>
        <w:drawing>
          <wp:inline distT="0" distB="0" distL="0" distR="0" wp14:anchorId="29E08E94" wp14:editId="26CA80C2">
            <wp:extent cx="2847619" cy="1695238"/>
            <wp:effectExtent l="0" t="0" r="0" b="635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1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52562" w14:textId="57E379F5" w:rsidR="00CB2D10" w:rsidRDefault="0020737E" w:rsidP="00D27EDF">
      <w:pPr>
        <w:pStyle w:val="Stycke"/>
      </w:pPr>
      <w:r w:rsidRPr="0020737E">
        <w:drawing>
          <wp:inline distT="0" distB="0" distL="0" distR="0" wp14:anchorId="4CCA8C10" wp14:editId="5AAB4FBE">
            <wp:extent cx="4319905" cy="944880"/>
            <wp:effectExtent l="0" t="0" r="4445" b="762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7EE9A" w14:textId="77777777" w:rsidR="00CB2D10" w:rsidRDefault="00CB2D10" w:rsidP="00D27EDF">
      <w:pPr>
        <w:pStyle w:val="Stycke"/>
      </w:pPr>
    </w:p>
    <w:p w14:paraId="04F96729" w14:textId="46168FC3" w:rsidR="00CB2D10" w:rsidRDefault="00187D06" w:rsidP="00D27EDF">
      <w:pPr>
        <w:pStyle w:val="Stycke"/>
      </w:pPr>
      <w:r w:rsidRPr="00187D06">
        <w:drawing>
          <wp:inline distT="0" distB="0" distL="0" distR="0" wp14:anchorId="6A960800" wp14:editId="2B520831">
            <wp:extent cx="4319905" cy="4128135"/>
            <wp:effectExtent l="0" t="0" r="4445" b="5715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412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41DF" w14:textId="77777777" w:rsidR="00CB2D10" w:rsidRDefault="00CB2D10" w:rsidP="00D27EDF">
      <w:pPr>
        <w:pStyle w:val="Stycke"/>
      </w:pPr>
    </w:p>
    <w:p w14:paraId="1EA6E7C6" w14:textId="77777777" w:rsidR="0000754D" w:rsidRDefault="0000754D" w:rsidP="00CB2D10">
      <w:pPr>
        <w:pStyle w:val="Liststycke"/>
        <w:spacing w:before="0" w:after="160" w:line="259" w:lineRule="auto"/>
        <w:ind w:left="720" w:right="0"/>
        <w:contextualSpacing/>
      </w:pPr>
    </w:p>
    <w:p w14:paraId="04164FCE" w14:textId="77777777" w:rsidR="0000754D" w:rsidRDefault="0000754D" w:rsidP="00CB2D10">
      <w:pPr>
        <w:pStyle w:val="Liststycke"/>
        <w:spacing w:before="0" w:after="160" w:line="259" w:lineRule="auto"/>
        <w:ind w:left="720" w:right="0"/>
        <w:contextualSpacing/>
      </w:pPr>
    </w:p>
    <w:p w14:paraId="67004024" w14:textId="77777777" w:rsidR="0000754D" w:rsidRDefault="0000754D" w:rsidP="00CB2D10">
      <w:pPr>
        <w:pStyle w:val="Liststycke"/>
        <w:spacing w:before="0" w:after="160" w:line="259" w:lineRule="auto"/>
        <w:ind w:left="720" w:right="0"/>
        <w:contextualSpacing/>
      </w:pPr>
    </w:p>
    <w:p w14:paraId="0FA988A9" w14:textId="77777777" w:rsidR="0000754D" w:rsidRDefault="0000754D" w:rsidP="00CB2D10">
      <w:pPr>
        <w:pStyle w:val="Liststycke"/>
        <w:spacing w:before="0" w:after="160" w:line="259" w:lineRule="auto"/>
        <w:ind w:left="720" w:right="0"/>
        <w:contextualSpacing/>
      </w:pPr>
    </w:p>
    <w:p w14:paraId="75EC7E3A" w14:textId="77777777" w:rsidR="0000754D" w:rsidRDefault="0000754D" w:rsidP="00CB2D10">
      <w:pPr>
        <w:pStyle w:val="Liststycke"/>
        <w:spacing w:before="0" w:after="160" w:line="259" w:lineRule="auto"/>
        <w:ind w:left="720" w:right="0"/>
        <w:contextualSpacing/>
      </w:pPr>
    </w:p>
    <w:p w14:paraId="0CB3782D" w14:textId="77777777" w:rsidR="0000754D" w:rsidRDefault="0000754D" w:rsidP="00CB2D10">
      <w:pPr>
        <w:pStyle w:val="Liststycke"/>
        <w:spacing w:before="0" w:after="160" w:line="259" w:lineRule="auto"/>
        <w:ind w:left="720" w:right="0"/>
        <w:contextualSpacing/>
      </w:pPr>
    </w:p>
    <w:p w14:paraId="5C1608A0" w14:textId="77777777" w:rsidR="00F26D01" w:rsidRDefault="00F26D01" w:rsidP="00CB2D10">
      <w:pPr>
        <w:pStyle w:val="Liststycke"/>
        <w:spacing w:before="0" w:after="160" w:line="259" w:lineRule="auto"/>
        <w:ind w:left="720" w:right="0"/>
        <w:contextualSpacing/>
      </w:pPr>
    </w:p>
    <w:p w14:paraId="5455B764" w14:textId="77777777" w:rsidR="00F26D01" w:rsidRDefault="00F26D01" w:rsidP="00CB2D10">
      <w:pPr>
        <w:pStyle w:val="Liststycke"/>
        <w:spacing w:before="0" w:after="160" w:line="259" w:lineRule="auto"/>
        <w:ind w:left="720" w:right="0"/>
        <w:contextualSpacing/>
      </w:pPr>
    </w:p>
    <w:p w14:paraId="61BD9D5B" w14:textId="6A1EDE7A" w:rsidR="00F26D01" w:rsidRDefault="00CB2D10" w:rsidP="004B0EFB">
      <w:pPr>
        <w:pStyle w:val="Liststycke"/>
        <w:spacing w:before="0" w:after="160" w:line="259" w:lineRule="auto"/>
        <w:ind w:left="1304" w:right="0" w:hanging="584"/>
        <w:contextualSpacing/>
        <w:rPr>
          <w:noProof/>
        </w:rPr>
      </w:pPr>
      <w:r>
        <w:t>5.</w:t>
      </w:r>
      <w:r>
        <w:tab/>
      </w:r>
      <w:r w:rsidR="00767A85">
        <w:t>När en studerande går in oc</w:t>
      </w:r>
      <w:r w:rsidR="004B0EFB">
        <w:t xml:space="preserve">h bokar kan du se antalet </w:t>
      </w:r>
      <w:r w:rsidR="00937015">
        <w:t xml:space="preserve">bokade </w:t>
      </w:r>
      <w:r w:rsidR="004B0EFB">
        <w:t>och vem det är.</w:t>
      </w:r>
    </w:p>
    <w:p w14:paraId="424AA119" w14:textId="77777777" w:rsidR="00F26D01" w:rsidRDefault="00F26D01" w:rsidP="00CB2D10">
      <w:pPr>
        <w:pStyle w:val="Liststycke"/>
        <w:spacing w:before="0" w:after="160" w:line="259" w:lineRule="auto"/>
        <w:ind w:left="720" w:right="0"/>
        <w:contextualSpacing/>
        <w:rPr>
          <w:noProof/>
        </w:rPr>
      </w:pPr>
    </w:p>
    <w:p w14:paraId="44130B48" w14:textId="77777777" w:rsidR="00F26D01" w:rsidRDefault="00F26D01" w:rsidP="00CB2D10">
      <w:pPr>
        <w:pStyle w:val="Liststycke"/>
        <w:spacing w:before="0" w:after="160" w:line="259" w:lineRule="auto"/>
        <w:ind w:left="720" w:right="0"/>
        <w:contextualSpacing/>
        <w:rPr>
          <w:noProof/>
        </w:rPr>
      </w:pPr>
    </w:p>
    <w:p w14:paraId="29A4A2C6" w14:textId="77777777" w:rsidR="00F26D01" w:rsidRDefault="00F26D01" w:rsidP="00CB2D10">
      <w:pPr>
        <w:pStyle w:val="Liststycke"/>
        <w:spacing w:before="0" w:after="160" w:line="259" w:lineRule="auto"/>
        <w:ind w:left="720" w:right="0"/>
        <w:contextualSpacing/>
        <w:rPr>
          <w:noProof/>
        </w:rPr>
      </w:pPr>
    </w:p>
    <w:p w14:paraId="2C0542B3" w14:textId="170EB289" w:rsidR="00CB2D10" w:rsidRDefault="00937015" w:rsidP="00CB2D10">
      <w:pPr>
        <w:pStyle w:val="Liststycke"/>
        <w:spacing w:before="0" w:after="160" w:line="259" w:lineRule="auto"/>
        <w:ind w:left="720" w:right="0"/>
        <w:contextualSpacing/>
      </w:pPr>
      <w:r>
        <w:rPr>
          <w:noProof/>
        </w:rPr>
        <w:drawing>
          <wp:inline distT="0" distB="0" distL="0" distR="0" wp14:anchorId="29E3E732" wp14:editId="17BDD312">
            <wp:extent cx="4319905" cy="1602740"/>
            <wp:effectExtent l="0" t="0" r="4445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C8C6A" w14:textId="77777777" w:rsidR="00CB2D10" w:rsidRDefault="0000754D" w:rsidP="00CB2D10">
      <w:pPr>
        <w:pStyle w:val="Liststycke"/>
        <w:spacing w:before="0" w:after="160" w:line="259" w:lineRule="auto"/>
        <w:ind w:left="720" w:right="0"/>
        <w:contextualSpacing/>
      </w:pPr>
      <w:r>
        <w:tab/>
      </w:r>
      <w:r>
        <w:tab/>
      </w:r>
      <w:r>
        <w:tab/>
      </w:r>
      <w:r>
        <w:tab/>
      </w:r>
      <w:r>
        <w:tab/>
      </w:r>
    </w:p>
    <w:p w14:paraId="0803B1FA" w14:textId="77777777" w:rsidR="0000754D" w:rsidRDefault="0000754D" w:rsidP="00CB2D10">
      <w:pPr>
        <w:pStyle w:val="Liststycke"/>
        <w:spacing w:before="0" w:after="160" w:line="259" w:lineRule="auto"/>
        <w:ind w:left="720" w:right="0"/>
        <w:contextualSpacing/>
      </w:pPr>
    </w:p>
    <w:p w14:paraId="10CF73C7" w14:textId="77777777" w:rsidR="0000754D" w:rsidRDefault="0000754D" w:rsidP="00CB2D10">
      <w:pPr>
        <w:pStyle w:val="Liststycke"/>
        <w:spacing w:before="0" w:after="160" w:line="259" w:lineRule="auto"/>
        <w:ind w:left="720" w:right="0"/>
        <w:contextualSpacing/>
      </w:pPr>
    </w:p>
    <w:p w14:paraId="0199565D" w14:textId="77777777" w:rsidR="0000754D" w:rsidRDefault="0000754D" w:rsidP="00CB2D10">
      <w:pPr>
        <w:pStyle w:val="Liststycke"/>
        <w:spacing w:before="0" w:after="160" w:line="259" w:lineRule="auto"/>
        <w:ind w:left="720" w:right="0"/>
        <w:contextualSpacing/>
      </w:pPr>
    </w:p>
    <w:p w14:paraId="7292E2AF" w14:textId="59561539" w:rsidR="00CB2D10" w:rsidRDefault="00CB2D10" w:rsidP="0000754D">
      <w:pPr>
        <w:pStyle w:val="Liststycke"/>
        <w:spacing w:before="0" w:after="160" w:line="259" w:lineRule="auto"/>
        <w:ind w:left="720" w:right="0"/>
        <w:contextualSpacing/>
      </w:pPr>
      <w:r>
        <w:t>6.</w:t>
      </w:r>
      <w:r>
        <w:tab/>
        <w:t xml:space="preserve">Under din kalender på första sidan kan du se </w:t>
      </w:r>
      <w:r w:rsidR="003B3017">
        <w:t xml:space="preserve">bokningen när en studerande har gjort en bokning till en aktivitet. </w:t>
      </w:r>
      <w:r w:rsidR="00357FC1">
        <w:t>Den studerande ser det på samma sätt i sin kalender.</w:t>
      </w:r>
      <w:r w:rsidR="00357FC1">
        <w:tab/>
      </w:r>
    </w:p>
    <w:p w14:paraId="080F368F" w14:textId="0FD555D2" w:rsidR="00357FC1" w:rsidRDefault="003B3017" w:rsidP="00D27EDF">
      <w:pPr>
        <w:pStyle w:val="Stycke"/>
      </w:pPr>
      <w:r w:rsidRPr="003B3017">
        <w:drawing>
          <wp:inline distT="0" distB="0" distL="0" distR="0" wp14:anchorId="064A09C6" wp14:editId="5F49EFF4">
            <wp:extent cx="4319905" cy="2211705"/>
            <wp:effectExtent l="0" t="0" r="4445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FC1" w:rsidSect="006541C2">
      <w:headerReference w:type="even" r:id="rId19"/>
      <w:headerReference w:type="default" r:id="rId20"/>
      <w:footerReference w:type="even" r:id="rId21"/>
      <w:footerReference w:type="default" r:id="rId22"/>
      <w:type w:val="continuous"/>
      <w:pgSz w:w="11906" w:h="16838" w:code="9"/>
      <w:pgMar w:top="1134" w:right="3062" w:bottom="1701" w:left="2041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BDF6" w14:textId="77777777" w:rsidR="004F2DB7" w:rsidRDefault="004F2DB7" w:rsidP="003D0C95">
      <w:pPr>
        <w:spacing w:line="240" w:lineRule="auto"/>
      </w:pPr>
      <w:r>
        <w:separator/>
      </w:r>
    </w:p>
  </w:endnote>
  <w:endnote w:type="continuationSeparator" w:id="0">
    <w:p w14:paraId="3F40066B" w14:textId="77777777" w:rsidR="004F2DB7" w:rsidRDefault="004F2DB7" w:rsidP="003D0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Y="15480"/>
      <w:tblOverlap w:val="never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5103"/>
      <w:gridCol w:w="5102"/>
      <w:gridCol w:w="340"/>
    </w:tblGrid>
    <w:tr w:rsidR="00A2695D" w14:paraId="2CA72FD5" w14:textId="77777777" w:rsidTr="003F74C8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61" w:type="dxa"/>
          <w:vAlign w:val="center"/>
        </w:tcPr>
        <w:p w14:paraId="25410F2A" w14:textId="77777777" w:rsidR="00A2695D" w:rsidRPr="007A1C24" w:rsidRDefault="00A2695D" w:rsidP="003F74C8">
          <w:pPr>
            <w:pStyle w:val="Litentext"/>
            <w:rPr>
              <w:noProof/>
            </w:rPr>
          </w:pPr>
        </w:p>
      </w:tc>
      <w:tc>
        <w:tcPr>
          <w:tcW w:w="5103" w:type="dxa"/>
          <w:vAlign w:val="center"/>
        </w:tcPr>
        <w:p w14:paraId="4BEF7601" w14:textId="77777777" w:rsidR="00A2695D" w:rsidRDefault="00A2695D" w:rsidP="003F74C8">
          <w:pPr>
            <w:pStyle w:val="Litentex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5102" w:type="dxa"/>
          <w:vAlign w:val="center"/>
        </w:tcPr>
        <w:p w14:paraId="3C8EE399" w14:textId="77777777" w:rsidR="00A2695D" w:rsidRDefault="00F14734" w:rsidP="003F74C8">
          <w:pPr>
            <w:pStyle w:val="Litentext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MERGEFORMAT </w:instrText>
          </w:r>
          <w:r>
            <w:rPr>
              <w:noProof/>
            </w:rPr>
            <w:fldChar w:fldCharType="separate"/>
          </w:r>
          <w:r w:rsidR="00572FB4">
            <w:rPr>
              <w:noProof/>
            </w:rPr>
            <w:t>Skapa inbjudningar till möten via Wilma_20200211</w:t>
          </w:r>
          <w:r>
            <w:rPr>
              <w:noProof/>
            </w:rPr>
            <w:fldChar w:fldCharType="end"/>
          </w:r>
        </w:p>
      </w:tc>
      <w:tc>
        <w:tcPr>
          <w:tcW w:w="340" w:type="dxa"/>
          <w:vAlign w:val="center"/>
        </w:tcPr>
        <w:p w14:paraId="50BE3940" w14:textId="77777777" w:rsidR="00A2695D" w:rsidRDefault="00A2695D" w:rsidP="003F74C8">
          <w:pPr>
            <w:pStyle w:val="Litentex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A2695D" w14:paraId="49D822F3" w14:textId="77777777" w:rsidTr="00A2695D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61" w:type="dxa"/>
        </w:tcPr>
        <w:p w14:paraId="24E2C138" w14:textId="77777777" w:rsidR="00A2695D" w:rsidRPr="007A1C24" w:rsidRDefault="00A2695D" w:rsidP="004E7B25">
          <w:pPr>
            <w:pStyle w:val="Sidfot"/>
            <w:rPr>
              <w:noProof/>
            </w:rPr>
          </w:pPr>
        </w:p>
      </w:tc>
      <w:tc>
        <w:tcPr>
          <w:tcW w:w="5103" w:type="dxa"/>
          <w:tcBorders>
            <w:top w:val="single" w:sz="4" w:space="0" w:color="auto"/>
          </w:tcBorders>
        </w:tcPr>
        <w:p w14:paraId="2A1B35B8" w14:textId="77777777" w:rsidR="00A2695D" w:rsidRDefault="00A2695D" w:rsidP="00B8317C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ÅLANDS LYCEUM</w:t>
          </w:r>
        </w:p>
        <w:p w14:paraId="70E8AC68" w14:textId="77777777" w:rsidR="00A2695D" w:rsidRPr="00ED1D6A" w:rsidRDefault="00A2695D" w:rsidP="00B8317C">
          <w:pPr>
            <w:pStyle w:val="Sidfot"/>
            <w:tabs>
              <w:tab w:val="clear" w:pos="9526"/>
              <w:tab w:val="center" w:pos="2154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proofErr w:type="spellStart"/>
          <w:r>
            <w:t>Pb</w:t>
          </w:r>
          <w:proofErr w:type="spellEnd"/>
          <w:r>
            <w:t xml:space="preserve"> 74 / Västra </w:t>
          </w:r>
          <w:proofErr w:type="spellStart"/>
          <w:r>
            <w:t>skolgatan</w:t>
          </w:r>
          <w:proofErr w:type="spellEnd"/>
          <w:r>
            <w:t xml:space="preserve"> 2</w:t>
          </w:r>
        </w:p>
        <w:p w14:paraId="292B0672" w14:textId="77777777" w:rsidR="00A2695D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6466EA">
            <w:t>AX-</w:t>
          </w:r>
          <w:r>
            <w:t>22101 MARIEHAMN, ÅLAND</w:t>
          </w:r>
        </w:p>
      </w:tc>
      <w:tc>
        <w:tcPr>
          <w:tcW w:w="5102" w:type="dxa"/>
          <w:tcBorders>
            <w:top w:val="single" w:sz="4" w:space="0" w:color="auto"/>
          </w:tcBorders>
        </w:tcPr>
        <w:p w14:paraId="72A31635" w14:textId="77777777" w:rsidR="00A2695D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Telefon</w:t>
          </w:r>
          <w:r w:rsidRPr="006466EA">
            <w:t xml:space="preserve"> +</w:t>
          </w:r>
          <w:r>
            <w:t>358 18 532 530</w:t>
          </w:r>
        </w:p>
        <w:p w14:paraId="7597E470" w14:textId="77777777" w:rsidR="00A2695D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Info-lyc@</w:t>
          </w:r>
          <w:r w:rsidRPr="004E7B25">
            <w:t>gymnasium</w:t>
          </w:r>
          <w:r>
            <w:t>.ax</w:t>
          </w:r>
        </w:p>
        <w:p w14:paraId="5F23A02F" w14:textId="77777777" w:rsidR="00A2695D" w:rsidRPr="0040307F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ED1D6A">
            <w:t>www.</w:t>
          </w:r>
          <w:r>
            <w:t>lyceum.</w:t>
          </w:r>
          <w:r w:rsidRPr="00ED1D6A">
            <w:t>ax</w:t>
          </w:r>
        </w:p>
      </w:tc>
      <w:tc>
        <w:tcPr>
          <w:tcW w:w="340" w:type="dxa"/>
        </w:tcPr>
        <w:p w14:paraId="74C522E2" w14:textId="77777777" w:rsidR="00A2695D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03C19F05" w14:textId="77777777" w:rsidR="00A2695D" w:rsidRDefault="00A2695D" w:rsidP="00516E3E">
    <w:pPr>
      <w:pStyle w:val="Litentext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9504" behindDoc="0" locked="0" layoutInCell="1" allowOverlap="1" wp14:anchorId="6421A144" wp14:editId="79349613">
              <wp:simplePos x="0" y="0"/>
              <wp:positionH relativeFrom="page">
                <wp:posOffset>180340</wp:posOffset>
              </wp:positionH>
              <wp:positionV relativeFrom="page">
                <wp:posOffset>5400675</wp:posOffset>
              </wp:positionV>
              <wp:extent cx="144000" cy="0"/>
              <wp:effectExtent l="0" t="0" r="27940" b="19050"/>
              <wp:wrapNone/>
              <wp:docPr id="12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D5EEA" id="Rak 4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14.2pt,425.25pt" to="25.5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" strokecolor="#00699a [2404]" strokeweight=".5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center" w:tblpY="15877"/>
      <w:tblW w:w="11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7F7F7F" w:themeColor="text1" w:themeTint="80"/>
      </w:tblBorders>
      <w:tblCellMar>
        <w:left w:w="170" w:type="dxa"/>
        <w:right w:w="170" w:type="dxa"/>
      </w:tblCellMar>
      <w:tblLook w:val="0600" w:firstRow="0" w:lastRow="0" w:firstColumn="0" w:lastColumn="0" w:noHBand="1" w:noVBand="1"/>
    </w:tblPr>
    <w:tblGrid>
      <w:gridCol w:w="1276"/>
      <w:gridCol w:w="9609"/>
      <w:gridCol w:w="1020"/>
    </w:tblGrid>
    <w:tr w:rsidR="00305528" w14:paraId="02E881A9" w14:textId="77777777" w:rsidTr="0005271E">
      <w:trPr>
        <w:trHeight w:hRule="exact" w:val="284"/>
      </w:trPr>
      <w:tc>
        <w:tcPr>
          <w:tcW w:w="1276" w:type="dxa"/>
          <w:tcBorders>
            <w:right w:val="nil"/>
          </w:tcBorders>
          <w:vAlign w:val="center"/>
        </w:tcPr>
        <w:p w14:paraId="7444CF1D" w14:textId="77777777" w:rsidR="00305528" w:rsidRPr="00151C0F" w:rsidRDefault="00305528" w:rsidP="005C5E4B">
          <w:pPr>
            <w:pStyle w:val="Sidfot"/>
          </w:pPr>
        </w:p>
      </w:tc>
      <w:tc>
        <w:tcPr>
          <w:tcW w:w="9609" w:type="dxa"/>
          <w:tcBorders>
            <w:left w:val="nil"/>
          </w:tcBorders>
          <w:vAlign w:val="center"/>
        </w:tcPr>
        <w:p w14:paraId="0ECA849F" w14:textId="765A7073" w:rsidR="00305528" w:rsidRPr="00151C0F" w:rsidRDefault="00F14734" w:rsidP="005C5E4B">
          <w:pPr>
            <w:pStyle w:val="Ledtex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MERGEFORMAT </w:instrText>
          </w:r>
          <w:r>
            <w:rPr>
              <w:noProof/>
            </w:rPr>
            <w:fldChar w:fldCharType="separate"/>
          </w:r>
          <w:r w:rsidR="00572FB4">
            <w:rPr>
              <w:noProof/>
            </w:rPr>
            <w:t xml:space="preserve">Skapa inbjudningar till </w:t>
          </w:r>
          <w:r w:rsidR="000059E2">
            <w:rPr>
              <w:noProof/>
            </w:rPr>
            <w:t>aktivitet</w:t>
          </w:r>
          <w:r>
            <w:rPr>
              <w:noProof/>
            </w:rPr>
            <w:fldChar w:fldCharType="end"/>
          </w:r>
        </w:p>
      </w:tc>
      <w:tc>
        <w:tcPr>
          <w:tcW w:w="1020" w:type="dxa"/>
          <w:vAlign w:val="center"/>
        </w:tcPr>
        <w:p w14:paraId="0A4E8F9F" w14:textId="77777777" w:rsidR="00305528" w:rsidRPr="00151C0F" w:rsidRDefault="00305528" w:rsidP="005C5E4B">
          <w:pPr>
            <w:pStyle w:val="Sidfo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01E6B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C01E6B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2CC2DB08" w14:textId="77777777" w:rsidR="00A2695D" w:rsidRPr="00591F70" w:rsidRDefault="00A2695D" w:rsidP="006541C2">
    <w:pPr>
      <w:pStyle w:val="Liten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Spec="center" w:tblpY="15877"/>
      <w:tblOverlap w:val="never"/>
      <w:tblW w:w="11905" w:type="dxa"/>
      <w:tblBorders>
        <w:insideH w:val="single" w:sz="4" w:space="0" w:color="000000"/>
        <w:insideV w:val="single" w:sz="4" w:space="0" w:color="7F7F7F" w:themeColor="text1" w:themeTint="80"/>
      </w:tblBorders>
      <w:tblCellMar>
        <w:left w:w="170" w:type="dxa"/>
        <w:right w:w="170" w:type="dxa"/>
      </w:tblCellMar>
      <w:tblLook w:val="0600" w:firstRow="0" w:lastRow="0" w:firstColumn="0" w:lastColumn="0" w:noHBand="1" w:noVBand="1"/>
    </w:tblPr>
    <w:tblGrid>
      <w:gridCol w:w="1020"/>
      <w:gridCol w:w="10885"/>
    </w:tblGrid>
    <w:tr w:rsidR="00A2695D" w14:paraId="1D77D5F3" w14:textId="77777777" w:rsidTr="007C0318">
      <w:trPr>
        <w:cantSplit/>
        <w:trHeight w:hRule="exact" w:val="284"/>
      </w:trPr>
      <w:tc>
        <w:tcPr>
          <w:tcW w:w="1020" w:type="dxa"/>
          <w:vAlign w:val="center"/>
        </w:tcPr>
        <w:p w14:paraId="322D2D14" w14:textId="77777777" w:rsidR="00A2695D" w:rsidRPr="00151C0F" w:rsidRDefault="00A2695D" w:rsidP="00B8317C">
          <w:pPr>
            <w:pStyle w:val="Sidfo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01E6B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C01E6B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  <w:tc>
        <w:tcPr>
          <w:tcW w:w="10885" w:type="dxa"/>
          <w:vAlign w:val="center"/>
        </w:tcPr>
        <w:p w14:paraId="0A27370E" w14:textId="77777777" w:rsidR="00A2695D" w:rsidRPr="00151C0F" w:rsidRDefault="00A2695D" w:rsidP="00B8317C">
          <w:pPr>
            <w:pStyle w:val="Sidfot"/>
          </w:pPr>
        </w:p>
      </w:tc>
    </w:tr>
  </w:tbl>
  <w:p w14:paraId="19579828" w14:textId="77777777" w:rsidR="00A2695D" w:rsidRPr="003D53F6" w:rsidRDefault="00A2695D" w:rsidP="00591F70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center" w:tblpY="15877"/>
      <w:tblW w:w="11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7F7F7F" w:themeColor="text1" w:themeTint="80"/>
      </w:tblBorders>
      <w:tblCellMar>
        <w:left w:w="170" w:type="dxa"/>
        <w:right w:w="170" w:type="dxa"/>
      </w:tblCellMar>
      <w:tblLook w:val="0600" w:firstRow="0" w:lastRow="0" w:firstColumn="0" w:lastColumn="0" w:noHBand="1" w:noVBand="1"/>
    </w:tblPr>
    <w:tblGrid>
      <w:gridCol w:w="10885"/>
      <w:gridCol w:w="1020"/>
    </w:tblGrid>
    <w:tr w:rsidR="0005271E" w14:paraId="1C5FA35B" w14:textId="77777777" w:rsidTr="0005271E">
      <w:trPr>
        <w:trHeight w:hRule="exact" w:val="284"/>
      </w:trPr>
      <w:tc>
        <w:tcPr>
          <w:tcW w:w="10885" w:type="dxa"/>
          <w:vAlign w:val="center"/>
        </w:tcPr>
        <w:p w14:paraId="3258C858" w14:textId="77777777" w:rsidR="0005271E" w:rsidRPr="00151C0F" w:rsidRDefault="0005271E" w:rsidP="00F302A9">
          <w:pPr>
            <w:pStyle w:val="Sidfot"/>
            <w:jc w:val="right"/>
          </w:pPr>
        </w:p>
      </w:tc>
      <w:tc>
        <w:tcPr>
          <w:tcW w:w="1020" w:type="dxa"/>
          <w:vAlign w:val="center"/>
        </w:tcPr>
        <w:p w14:paraId="130AB21C" w14:textId="77777777" w:rsidR="0005271E" w:rsidRPr="00151C0F" w:rsidRDefault="0005271E" w:rsidP="00F302A9">
          <w:pPr>
            <w:pStyle w:val="Sidfo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01E6B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C01E6B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1C0AA2F7" w14:textId="77777777" w:rsidR="00A2695D" w:rsidRPr="007C0318" w:rsidRDefault="00A2695D" w:rsidP="007C03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263FE" w14:textId="77777777" w:rsidR="004F2DB7" w:rsidRDefault="004F2DB7" w:rsidP="003D0C95">
      <w:pPr>
        <w:spacing w:line="240" w:lineRule="auto"/>
      </w:pPr>
      <w:r>
        <w:separator/>
      </w:r>
    </w:p>
  </w:footnote>
  <w:footnote w:type="continuationSeparator" w:id="0">
    <w:p w14:paraId="7C7E4594" w14:textId="77777777" w:rsidR="004F2DB7" w:rsidRDefault="004F2DB7" w:rsidP="003D0C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61DE" w14:textId="77777777" w:rsidR="00A2695D" w:rsidRPr="002A178D" w:rsidRDefault="00A2695D" w:rsidP="004E7B2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C7A7" w14:textId="77777777" w:rsidR="00A2695D" w:rsidRPr="003D53F6" w:rsidRDefault="00A2695D" w:rsidP="004E7B2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849B9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6719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16B5C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A8668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23C7073"/>
    <w:multiLevelType w:val="hybridMultilevel"/>
    <w:tmpl w:val="F3C0B8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938D2"/>
    <w:multiLevelType w:val="multilevel"/>
    <w:tmpl w:val="E32CA338"/>
    <w:styleLink w:val="MallParagrafLista"/>
    <w:lvl w:ilvl="0">
      <w:start w:val="1"/>
      <w:numFmt w:val="decimal"/>
      <w:pStyle w:val="Paragraf"/>
      <w:suff w:val="space"/>
      <w:lvlText w:val="§ %1."/>
      <w:lvlJc w:val="left"/>
      <w:pPr>
        <w:ind w:left="0" w:firstLine="0"/>
      </w:pPr>
      <w:rPr>
        <w:rFonts w:ascii="Calibri" w:hAnsi="Calibr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52497F"/>
    <w:multiLevelType w:val="multilevel"/>
    <w:tmpl w:val="D548CCB8"/>
    <w:styleLink w:val="MallNumreradLista"/>
    <w:lvl w:ilvl="0">
      <w:start w:val="1"/>
      <w:numFmt w:val="decimal"/>
      <w:pStyle w:val="Numreradlista"/>
      <w:lvlText w:val="%1."/>
      <w:lvlJc w:val="right"/>
      <w:pPr>
        <w:tabs>
          <w:tab w:val="num" w:pos="227"/>
        </w:tabs>
        <w:ind w:left="227" w:hanging="85"/>
      </w:pPr>
      <w:rPr>
        <w:rFonts w:asciiTheme="majorHAnsi" w:hAnsiTheme="majorHAnsi" w:hint="default"/>
      </w:rPr>
    </w:lvl>
    <w:lvl w:ilvl="1">
      <w:start w:val="1"/>
      <w:numFmt w:val="lowerLetter"/>
      <w:pStyle w:val="NumreradLista20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NumreradLista30"/>
      <w:lvlText w:val="%3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3">
      <w:start w:val="1"/>
      <w:numFmt w:val="upperLetter"/>
      <w:pStyle w:val="NumreradLista40"/>
      <w:lvlText w:val="%4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decimal"/>
      <w:pStyle w:val="NumreradLista50"/>
      <w:lvlText w:val="(%5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5">
      <w:start w:val="1"/>
      <w:numFmt w:val="lowerLetter"/>
      <w:pStyle w:val="NumreradLista6"/>
      <w:lvlText w:val="(%6)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6">
      <w:start w:val="1"/>
      <w:numFmt w:val="lowerRoman"/>
      <w:pStyle w:val="NumreradLista7"/>
      <w:lvlText w:val="(%7)"/>
      <w:lvlJc w:val="right"/>
      <w:pPr>
        <w:tabs>
          <w:tab w:val="num" w:pos="1871"/>
        </w:tabs>
        <w:ind w:left="1871" w:hanging="113"/>
      </w:pPr>
      <w:rPr>
        <w:rFonts w:hint="default"/>
      </w:rPr>
    </w:lvl>
    <w:lvl w:ilvl="7">
      <w:start w:val="1"/>
      <w:numFmt w:val="decimal"/>
      <w:pStyle w:val="NumreradLista8"/>
      <w:lvlText w:val="%8."/>
      <w:lvlJc w:val="right"/>
      <w:pPr>
        <w:tabs>
          <w:tab w:val="num" w:pos="2098"/>
        </w:tabs>
        <w:ind w:left="2098" w:hanging="113"/>
      </w:pPr>
      <w:rPr>
        <w:rFonts w:hint="default"/>
      </w:rPr>
    </w:lvl>
    <w:lvl w:ilvl="8">
      <w:start w:val="1"/>
      <w:numFmt w:val="lowerLetter"/>
      <w:pStyle w:val="NumreradLista9"/>
      <w:lvlText w:val="%9."/>
      <w:lvlJc w:val="left"/>
      <w:pPr>
        <w:tabs>
          <w:tab w:val="num" w:pos="2325"/>
        </w:tabs>
        <w:ind w:left="2325" w:hanging="227"/>
      </w:pPr>
      <w:rPr>
        <w:rFonts w:hint="default"/>
      </w:rPr>
    </w:lvl>
  </w:abstractNum>
  <w:abstractNum w:abstractNumId="7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00699A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00699A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00699A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00699A" w:themeColor="accent1" w:themeShade="BF"/>
      </w:rPr>
    </w:lvl>
  </w:abstractNum>
  <w:abstractNum w:abstractNumId="8" w15:restartNumberingAfterBreak="0">
    <w:nsid w:val="18A22B35"/>
    <w:multiLevelType w:val="hybridMultilevel"/>
    <w:tmpl w:val="F3C0B8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73066"/>
    <w:multiLevelType w:val="multilevel"/>
    <w:tmpl w:val="933E3BFE"/>
    <w:styleLink w:val="MallStyckeNumrerad"/>
    <w:lvl w:ilvl="0">
      <w:start w:val="1"/>
      <w:numFmt w:val="decimal"/>
      <w:pStyle w:val="Avtal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decimal"/>
      <w:pStyle w:val="Avtal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̶"/>
      <w:lvlJc w:val="left"/>
      <w:pPr>
        <w:tabs>
          <w:tab w:val="num" w:pos="567"/>
        </w:tabs>
        <w:ind w:left="567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9193A78"/>
    <w:multiLevelType w:val="multilevel"/>
    <w:tmpl w:val="38C0AC3E"/>
    <w:styleLink w:val="MallListaNumrerad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1" w15:restartNumberingAfterBreak="0">
    <w:nsid w:val="3E433EBB"/>
    <w:multiLevelType w:val="multilevel"/>
    <w:tmpl w:val="E32CA338"/>
    <w:numStyleLink w:val="MallParagrafLista"/>
  </w:abstractNum>
  <w:abstractNum w:abstractNumId="12" w15:restartNumberingAfterBreak="0">
    <w:nsid w:val="416328EA"/>
    <w:multiLevelType w:val="multilevel"/>
    <w:tmpl w:val="DFE4D962"/>
    <w:numStyleLink w:val="MallPunktlista"/>
  </w:abstractNum>
  <w:abstractNum w:abstractNumId="13" w15:restartNumberingAfterBreak="0">
    <w:nsid w:val="44077019"/>
    <w:multiLevelType w:val="hybridMultilevel"/>
    <w:tmpl w:val="F3C0B8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81EA1"/>
    <w:multiLevelType w:val="hybridMultilevel"/>
    <w:tmpl w:val="F3C0B8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62347"/>
    <w:multiLevelType w:val="hybridMultilevel"/>
    <w:tmpl w:val="F3C0B8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F54E8"/>
    <w:multiLevelType w:val="hybridMultilevel"/>
    <w:tmpl w:val="06FC2B56"/>
    <w:lvl w:ilvl="0" w:tplc="F3384C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A4824"/>
    <w:multiLevelType w:val="multilevel"/>
    <w:tmpl w:val="FAD6A618"/>
    <w:lvl w:ilvl="0">
      <w:start w:val="1"/>
      <w:numFmt w:val="decimal"/>
      <w:lvlRestart w:val="0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2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C900DC1"/>
    <w:multiLevelType w:val="multilevel"/>
    <w:tmpl w:val="CEB6DAFC"/>
    <w:styleLink w:val="MallRubrikerNumrerade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9" w15:restartNumberingAfterBreak="0">
    <w:nsid w:val="75B14E4E"/>
    <w:multiLevelType w:val="multilevel"/>
    <w:tmpl w:val="DFE4D962"/>
    <w:numStyleLink w:val="MallPunktlista"/>
  </w:abstractNum>
  <w:abstractNum w:abstractNumId="20" w15:restartNumberingAfterBreak="0">
    <w:nsid w:val="77B122DB"/>
    <w:multiLevelType w:val="hybridMultilevel"/>
    <w:tmpl w:val="AEBC14A6"/>
    <w:lvl w:ilvl="0" w:tplc="37668E98">
      <w:numFmt w:val="bullet"/>
      <w:pStyle w:val="TabelltextLista"/>
      <w:lvlText w:val="-"/>
      <w:lvlJc w:val="left"/>
      <w:pPr>
        <w:ind w:left="720" w:hanging="360"/>
      </w:pPr>
      <w:rPr>
        <w:rFonts w:ascii="Corbel" w:eastAsiaTheme="minorEastAsia" w:hAnsi="Corbel" w:cstheme="majorHAns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8"/>
  </w:num>
  <w:num w:numId="5">
    <w:abstractNumId w:val="9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11"/>
  </w:num>
  <w:num w:numId="14">
    <w:abstractNumId w:val="12"/>
  </w:num>
  <w:num w:numId="15">
    <w:abstractNumId w:val="20"/>
  </w:num>
  <w:num w:numId="16">
    <w:abstractNumId w:val="17"/>
  </w:num>
  <w:num w:numId="17">
    <w:abstractNumId w:val="7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5"/>
  </w:num>
  <w:num w:numId="24">
    <w:abstractNumId w:val="11"/>
  </w:num>
  <w:num w:numId="25">
    <w:abstractNumId w:val="10"/>
  </w:num>
  <w:num w:numId="26">
    <w:abstractNumId w:val="9"/>
  </w:num>
  <w:num w:numId="27">
    <w:abstractNumId w:val="9"/>
  </w:num>
  <w:num w:numId="28">
    <w:abstractNumId w:val="4"/>
  </w:num>
  <w:num w:numId="29">
    <w:abstractNumId w:val="14"/>
  </w:num>
  <w:num w:numId="30">
    <w:abstractNumId w:val="8"/>
  </w:num>
  <w:num w:numId="31">
    <w:abstractNumId w:val="16"/>
  </w:num>
  <w:num w:numId="32">
    <w:abstractNumId w:val="13"/>
  </w:num>
  <w:num w:numId="3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evenAndOddHeaders/>
  <w:drawingGridHorizontalSpacing w:val="227"/>
  <w:drawingGridVerticalSpacing w:val="22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46"/>
    <w:rsid w:val="000059E2"/>
    <w:rsid w:val="00006AD1"/>
    <w:rsid w:val="0000754D"/>
    <w:rsid w:val="00020DC9"/>
    <w:rsid w:val="000258C1"/>
    <w:rsid w:val="00025D11"/>
    <w:rsid w:val="00031B67"/>
    <w:rsid w:val="00033728"/>
    <w:rsid w:val="000349F9"/>
    <w:rsid w:val="00036339"/>
    <w:rsid w:val="00040E6A"/>
    <w:rsid w:val="000419CC"/>
    <w:rsid w:val="00044BA0"/>
    <w:rsid w:val="00047013"/>
    <w:rsid w:val="0005271E"/>
    <w:rsid w:val="00052A31"/>
    <w:rsid w:val="0005666A"/>
    <w:rsid w:val="00060370"/>
    <w:rsid w:val="0006072D"/>
    <w:rsid w:val="00063BCE"/>
    <w:rsid w:val="000654DC"/>
    <w:rsid w:val="000654FC"/>
    <w:rsid w:val="00067119"/>
    <w:rsid w:val="0006799A"/>
    <w:rsid w:val="000807A2"/>
    <w:rsid w:val="00081B89"/>
    <w:rsid w:val="000A00C7"/>
    <w:rsid w:val="000A2D8F"/>
    <w:rsid w:val="000B027A"/>
    <w:rsid w:val="000B05ED"/>
    <w:rsid w:val="000B2607"/>
    <w:rsid w:val="000B355A"/>
    <w:rsid w:val="000B6D5B"/>
    <w:rsid w:val="000C3095"/>
    <w:rsid w:val="000C53CF"/>
    <w:rsid w:val="000D1826"/>
    <w:rsid w:val="000D4408"/>
    <w:rsid w:val="000D682A"/>
    <w:rsid w:val="000D73A5"/>
    <w:rsid w:val="000E24D6"/>
    <w:rsid w:val="000E67DF"/>
    <w:rsid w:val="000F670D"/>
    <w:rsid w:val="00106BD7"/>
    <w:rsid w:val="00113D33"/>
    <w:rsid w:val="001175F5"/>
    <w:rsid w:val="00117B5D"/>
    <w:rsid w:val="00121321"/>
    <w:rsid w:val="00122761"/>
    <w:rsid w:val="0013036C"/>
    <w:rsid w:val="001322BC"/>
    <w:rsid w:val="00134AC0"/>
    <w:rsid w:val="00141B77"/>
    <w:rsid w:val="00146A18"/>
    <w:rsid w:val="00150193"/>
    <w:rsid w:val="001507C4"/>
    <w:rsid w:val="001527A4"/>
    <w:rsid w:val="00153389"/>
    <w:rsid w:val="00154613"/>
    <w:rsid w:val="0015569E"/>
    <w:rsid w:val="001559F3"/>
    <w:rsid w:val="00160488"/>
    <w:rsid w:val="0016744A"/>
    <w:rsid w:val="00167AA5"/>
    <w:rsid w:val="00170265"/>
    <w:rsid w:val="00172D19"/>
    <w:rsid w:val="0017379D"/>
    <w:rsid w:val="0017541C"/>
    <w:rsid w:val="00176E74"/>
    <w:rsid w:val="00176F2A"/>
    <w:rsid w:val="001823B0"/>
    <w:rsid w:val="0018319D"/>
    <w:rsid w:val="00187AFA"/>
    <w:rsid w:val="00187D06"/>
    <w:rsid w:val="00193874"/>
    <w:rsid w:val="00195C4A"/>
    <w:rsid w:val="001A0CFB"/>
    <w:rsid w:val="001A3A35"/>
    <w:rsid w:val="001B49C1"/>
    <w:rsid w:val="001C2C31"/>
    <w:rsid w:val="001C48BA"/>
    <w:rsid w:val="001D248B"/>
    <w:rsid w:val="001D4E60"/>
    <w:rsid w:val="001D5036"/>
    <w:rsid w:val="001D5C75"/>
    <w:rsid w:val="001D5E69"/>
    <w:rsid w:val="001D637E"/>
    <w:rsid w:val="001E24FA"/>
    <w:rsid w:val="001E4260"/>
    <w:rsid w:val="001E672E"/>
    <w:rsid w:val="001F12A5"/>
    <w:rsid w:val="001F49F4"/>
    <w:rsid w:val="001F7FE8"/>
    <w:rsid w:val="002051A8"/>
    <w:rsid w:val="0020737E"/>
    <w:rsid w:val="002112CE"/>
    <w:rsid w:val="002123A8"/>
    <w:rsid w:val="002139B2"/>
    <w:rsid w:val="00214FBB"/>
    <w:rsid w:val="0022284C"/>
    <w:rsid w:val="00224DBF"/>
    <w:rsid w:val="00226E6D"/>
    <w:rsid w:val="002314DC"/>
    <w:rsid w:val="00236F4F"/>
    <w:rsid w:val="00240225"/>
    <w:rsid w:val="00240AC6"/>
    <w:rsid w:val="00242638"/>
    <w:rsid w:val="0024369E"/>
    <w:rsid w:val="0024704A"/>
    <w:rsid w:val="00254C9C"/>
    <w:rsid w:val="00254E97"/>
    <w:rsid w:val="00255E44"/>
    <w:rsid w:val="00260A6A"/>
    <w:rsid w:val="00261528"/>
    <w:rsid w:val="00267623"/>
    <w:rsid w:val="00267D45"/>
    <w:rsid w:val="00273695"/>
    <w:rsid w:val="002760FC"/>
    <w:rsid w:val="00281CD9"/>
    <w:rsid w:val="0028230E"/>
    <w:rsid w:val="00282A45"/>
    <w:rsid w:val="00282C01"/>
    <w:rsid w:val="00286BDB"/>
    <w:rsid w:val="00290484"/>
    <w:rsid w:val="00290FF7"/>
    <w:rsid w:val="002945AB"/>
    <w:rsid w:val="00294A35"/>
    <w:rsid w:val="00296431"/>
    <w:rsid w:val="002A178D"/>
    <w:rsid w:val="002A1A12"/>
    <w:rsid w:val="002A55CB"/>
    <w:rsid w:val="002B39A5"/>
    <w:rsid w:val="002B4E58"/>
    <w:rsid w:val="002C000D"/>
    <w:rsid w:val="002C202D"/>
    <w:rsid w:val="002D188C"/>
    <w:rsid w:val="002D2A80"/>
    <w:rsid w:val="002D68F4"/>
    <w:rsid w:val="002F26B2"/>
    <w:rsid w:val="002F469D"/>
    <w:rsid w:val="002F5914"/>
    <w:rsid w:val="00301A1C"/>
    <w:rsid w:val="00302B7F"/>
    <w:rsid w:val="003040C9"/>
    <w:rsid w:val="00305528"/>
    <w:rsid w:val="0030627D"/>
    <w:rsid w:val="00307673"/>
    <w:rsid w:val="003127D2"/>
    <w:rsid w:val="003154D0"/>
    <w:rsid w:val="00317762"/>
    <w:rsid w:val="00323EEF"/>
    <w:rsid w:val="0032401C"/>
    <w:rsid w:val="00325485"/>
    <w:rsid w:val="003268C1"/>
    <w:rsid w:val="0033370C"/>
    <w:rsid w:val="00334B55"/>
    <w:rsid w:val="003367D8"/>
    <w:rsid w:val="00336D51"/>
    <w:rsid w:val="003565B3"/>
    <w:rsid w:val="00357FC1"/>
    <w:rsid w:val="00361731"/>
    <w:rsid w:val="003639DC"/>
    <w:rsid w:val="00363DB8"/>
    <w:rsid w:val="003808AD"/>
    <w:rsid w:val="0038180C"/>
    <w:rsid w:val="00382894"/>
    <w:rsid w:val="0038547A"/>
    <w:rsid w:val="003877CC"/>
    <w:rsid w:val="00394499"/>
    <w:rsid w:val="00395141"/>
    <w:rsid w:val="003973E3"/>
    <w:rsid w:val="003A2975"/>
    <w:rsid w:val="003A5ABC"/>
    <w:rsid w:val="003B112D"/>
    <w:rsid w:val="003B2231"/>
    <w:rsid w:val="003B3017"/>
    <w:rsid w:val="003B6BEB"/>
    <w:rsid w:val="003C373A"/>
    <w:rsid w:val="003C5964"/>
    <w:rsid w:val="003D0C95"/>
    <w:rsid w:val="003D48D9"/>
    <w:rsid w:val="003D53F6"/>
    <w:rsid w:val="003E2279"/>
    <w:rsid w:val="003E4448"/>
    <w:rsid w:val="003E59D0"/>
    <w:rsid w:val="003F0E65"/>
    <w:rsid w:val="003F1924"/>
    <w:rsid w:val="003F2710"/>
    <w:rsid w:val="003F2808"/>
    <w:rsid w:val="003F32BD"/>
    <w:rsid w:val="003F74C8"/>
    <w:rsid w:val="0040307F"/>
    <w:rsid w:val="00404025"/>
    <w:rsid w:val="00405603"/>
    <w:rsid w:val="0040596D"/>
    <w:rsid w:val="0041110D"/>
    <w:rsid w:val="00416566"/>
    <w:rsid w:val="00423CFD"/>
    <w:rsid w:val="004251D6"/>
    <w:rsid w:val="00430FFA"/>
    <w:rsid w:val="0043105E"/>
    <w:rsid w:val="00431D9B"/>
    <w:rsid w:val="004333BD"/>
    <w:rsid w:val="004370C4"/>
    <w:rsid w:val="004376FE"/>
    <w:rsid w:val="00437B9C"/>
    <w:rsid w:val="00444892"/>
    <w:rsid w:val="004458BB"/>
    <w:rsid w:val="00445CBB"/>
    <w:rsid w:val="00450E48"/>
    <w:rsid w:val="004518AC"/>
    <w:rsid w:val="00460DB6"/>
    <w:rsid w:val="00467146"/>
    <w:rsid w:val="0047189A"/>
    <w:rsid w:val="00471A6E"/>
    <w:rsid w:val="00475EF0"/>
    <w:rsid w:val="004768EF"/>
    <w:rsid w:val="004837DF"/>
    <w:rsid w:val="00483E24"/>
    <w:rsid w:val="00485D23"/>
    <w:rsid w:val="0048724E"/>
    <w:rsid w:val="0049123D"/>
    <w:rsid w:val="0049271D"/>
    <w:rsid w:val="00496221"/>
    <w:rsid w:val="00496F8B"/>
    <w:rsid w:val="004A1C2F"/>
    <w:rsid w:val="004A507E"/>
    <w:rsid w:val="004A7CB2"/>
    <w:rsid w:val="004B0EFB"/>
    <w:rsid w:val="004B10C7"/>
    <w:rsid w:val="004B2715"/>
    <w:rsid w:val="004B7712"/>
    <w:rsid w:val="004C3E74"/>
    <w:rsid w:val="004C6445"/>
    <w:rsid w:val="004C7504"/>
    <w:rsid w:val="004D0F0A"/>
    <w:rsid w:val="004E1E41"/>
    <w:rsid w:val="004E4B2C"/>
    <w:rsid w:val="004E5B2D"/>
    <w:rsid w:val="004E60B9"/>
    <w:rsid w:val="004E7AAD"/>
    <w:rsid w:val="004E7B25"/>
    <w:rsid w:val="004F2DB7"/>
    <w:rsid w:val="004F4CAC"/>
    <w:rsid w:val="004F6000"/>
    <w:rsid w:val="005017FE"/>
    <w:rsid w:val="00502414"/>
    <w:rsid w:val="005067D9"/>
    <w:rsid w:val="0050760C"/>
    <w:rsid w:val="00511432"/>
    <w:rsid w:val="005134F8"/>
    <w:rsid w:val="00513A15"/>
    <w:rsid w:val="00516BB1"/>
    <w:rsid w:val="00516E3E"/>
    <w:rsid w:val="00520CD0"/>
    <w:rsid w:val="0052155C"/>
    <w:rsid w:val="005444EF"/>
    <w:rsid w:val="00545E4F"/>
    <w:rsid w:val="00553FB4"/>
    <w:rsid w:val="00556161"/>
    <w:rsid w:val="0056022E"/>
    <w:rsid w:val="00560B5A"/>
    <w:rsid w:val="005625C9"/>
    <w:rsid w:val="00562718"/>
    <w:rsid w:val="005638D3"/>
    <w:rsid w:val="00566202"/>
    <w:rsid w:val="00567A79"/>
    <w:rsid w:val="0057292A"/>
    <w:rsid w:val="00572FB4"/>
    <w:rsid w:val="005826F4"/>
    <w:rsid w:val="00586B22"/>
    <w:rsid w:val="00590488"/>
    <w:rsid w:val="00590C8B"/>
    <w:rsid w:val="00591F70"/>
    <w:rsid w:val="0059542F"/>
    <w:rsid w:val="00596DA9"/>
    <w:rsid w:val="00596F7B"/>
    <w:rsid w:val="005A0A77"/>
    <w:rsid w:val="005A322D"/>
    <w:rsid w:val="005A4C46"/>
    <w:rsid w:val="005A6AD9"/>
    <w:rsid w:val="005B0907"/>
    <w:rsid w:val="005B3577"/>
    <w:rsid w:val="005B5380"/>
    <w:rsid w:val="005C4697"/>
    <w:rsid w:val="005D381E"/>
    <w:rsid w:val="005D50F9"/>
    <w:rsid w:val="005D5283"/>
    <w:rsid w:val="005D5300"/>
    <w:rsid w:val="005E118E"/>
    <w:rsid w:val="005E2085"/>
    <w:rsid w:val="005F3F5A"/>
    <w:rsid w:val="005F4818"/>
    <w:rsid w:val="005F4CD7"/>
    <w:rsid w:val="005F641E"/>
    <w:rsid w:val="00600DC4"/>
    <w:rsid w:val="0060303E"/>
    <w:rsid w:val="00610B8C"/>
    <w:rsid w:val="00615E20"/>
    <w:rsid w:val="00617889"/>
    <w:rsid w:val="006202C5"/>
    <w:rsid w:val="0062144B"/>
    <w:rsid w:val="00633C5E"/>
    <w:rsid w:val="00635E02"/>
    <w:rsid w:val="00640E5F"/>
    <w:rsid w:val="00641F51"/>
    <w:rsid w:val="00642529"/>
    <w:rsid w:val="0064311A"/>
    <w:rsid w:val="006449FB"/>
    <w:rsid w:val="006466EA"/>
    <w:rsid w:val="00652FFA"/>
    <w:rsid w:val="00653D5B"/>
    <w:rsid w:val="006541C2"/>
    <w:rsid w:val="00657AF8"/>
    <w:rsid w:val="00661FC8"/>
    <w:rsid w:val="0066515E"/>
    <w:rsid w:val="0066576E"/>
    <w:rsid w:val="0067005E"/>
    <w:rsid w:val="006710FB"/>
    <w:rsid w:val="00672920"/>
    <w:rsid w:val="00684D33"/>
    <w:rsid w:val="00692330"/>
    <w:rsid w:val="0069251F"/>
    <w:rsid w:val="006A0153"/>
    <w:rsid w:val="006A0491"/>
    <w:rsid w:val="006A1632"/>
    <w:rsid w:val="006A509B"/>
    <w:rsid w:val="006A5CE6"/>
    <w:rsid w:val="006B0A7B"/>
    <w:rsid w:val="006B1D63"/>
    <w:rsid w:val="006B73F2"/>
    <w:rsid w:val="006B7DDE"/>
    <w:rsid w:val="006C2491"/>
    <w:rsid w:val="006C270B"/>
    <w:rsid w:val="006C381B"/>
    <w:rsid w:val="006D1681"/>
    <w:rsid w:val="006E0100"/>
    <w:rsid w:val="006E1D67"/>
    <w:rsid w:val="006E1E3A"/>
    <w:rsid w:val="006E2B45"/>
    <w:rsid w:val="006F1C85"/>
    <w:rsid w:val="006F4488"/>
    <w:rsid w:val="006F6B3B"/>
    <w:rsid w:val="00710197"/>
    <w:rsid w:val="007142F8"/>
    <w:rsid w:val="00714C19"/>
    <w:rsid w:val="007205F2"/>
    <w:rsid w:val="007213E7"/>
    <w:rsid w:val="00731DF0"/>
    <w:rsid w:val="00733E60"/>
    <w:rsid w:val="00733E94"/>
    <w:rsid w:val="00740F2C"/>
    <w:rsid w:val="0074180E"/>
    <w:rsid w:val="007470E3"/>
    <w:rsid w:val="00750291"/>
    <w:rsid w:val="00752197"/>
    <w:rsid w:val="0075693F"/>
    <w:rsid w:val="00764645"/>
    <w:rsid w:val="00765591"/>
    <w:rsid w:val="00767A85"/>
    <w:rsid w:val="0077363C"/>
    <w:rsid w:val="00777667"/>
    <w:rsid w:val="00786A28"/>
    <w:rsid w:val="007873AC"/>
    <w:rsid w:val="00793A75"/>
    <w:rsid w:val="00793F3E"/>
    <w:rsid w:val="00795C93"/>
    <w:rsid w:val="007970E1"/>
    <w:rsid w:val="007973CE"/>
    <w:rsid w:val="007A08AB"/>
    <w:rsid w:val="007A1C24"/>
    <w:rsid w:val="007A3434"/>
    <w:rsid w:val="007A3542"/>
    <w:rsid w:val="007A4B07"/>
    <w:rsid w:val="007A4F8E"/>
    <w:rsid w:val="007B1355"/>
    <w:rsid w:val="007B36F7"/>
    <w:rsid w:val="007B58D7"/>
    <w:rsid w:val="007B5E3F"/>
    <w:rsid w:val="007B7B7F"/>
    <w:rsid w:val="007C0318"/>
    <w:rsid w:val="007C0FF3"/>
    <w:rsid w:val="007C104D"/>
    <w:rsid w:val="007C38BA"/>
    <w:rsid w:val="007C4435"/>
    <w:rsid w:val="007C74CE"/>
    <w:rsid w:val="007D3205"/>
    <w:rsid w:val="007D5904"/>
    <w:rsid w:val="007D5F44"/>
    <w:rsid w:val="007D7E3D"/>
    <w:rsid w:val="007E0670"/>
    <w:rsid w:val="007E104C"/>
    <w:rsid w:val="007E39B3"/>
    <w:rsid w:val="007E5F07"/>
    <w:rsid w:val="007F0443"/>
    <w:rsid w:val="007F1AC3"/>
    <w:rsid w:val="007F72BF"/>
    <w:rsid w:val="00800B71"/>
    <w:rsid w:val="00804412"/>
    <w:rsid w:val="008102FF"/>
    <w:rsid w:val="00810C8B"/>
    <w:rsid w:val="0081349C"/>
    <w:rsid w:val="00813D45"/>
    <w:rsid w:val="00814CC5"/>
    <w:rsid w:val="00816C41"/>
    <w:rsid w:val="00816F4B"/>
    <w:rsid w:val="00820CB4"/>
    <w:rsid w:val="00824254"/>
    <w:rsid w:val="008310BB"/>
    <w:rsid w:val="00831CB8"/>
    <w:rsid w:val="00834367"/>
    <w:rsid w:val="008362FE"/>
    <w:rsid w:val="008405DB"/>
    <w:rsid w:val="00843270"/>
    <w:rsid w:val="0084788F"/>
    <w:rsid w:val="00851B78"/>
    <w:rsid w:val="00852522"/>
    <w:rsid w:val="0085622F"/>
    <w:rsid w:val="00856927"/>
    <w:rsid w:val="008623A0"/>
    <w:rsid w:val="00864E26"/>
    <w:rsid w:val="008655B2"/>
    <w:rsid w:val="00870DCF"/>
    <w:rsid w:val="0087151A"/>
    <w:rsid w:val="008716B7"/>
    <w:rsid w:val="00876AF7"/>
    <w:rsid w:val="008902DC"/>
    <w:rsid w:val="0089218C"/>
    <w:rsid w:val="008A0E4C"/>
    <w:rsid w:val="008A4D94"/>
    <w:rsid w:val="008A5F74"/>
    <w:rsid w:val="008A7DDC"/>
    <w:rsid w:val="008B1343"/>
    <w:rsid w:val="008B2926"/>
    <w:rsid w:val="008C3595"/>
    <w:rsid w:val="008C44F1"/>
    <w:rsid w:val="008C790B"/>
    <w:rsid w:val="008C7FEA"/>
    <w:rsid w:val="008D0CBD"/>
    <w:rsid w:val="008E0EE9"/>
    <w:rsid w:val="008E6465"/>
    <w:rsid w:val="008F20C9"/>
    <w:rsid w:val="00900174"/>
    <w:rsid w:val="0090039B"/>
    <w:rsid w:val="009009B4"/>
    <w:rsid w:val="00901F3F"/>
    <w:rsid w:val="00904316"/>
    <w:rsid w:val="00907776"/>
    <w:rsid w:val="009122C6"/>
    <w:rsid w:val="009128E5"/>
    <w:rsid w:val="009154CF"/>
    <w:rsid w:val="009159E1"/>
    <w:rsid w:val="0091724F"/>
    <w:rsid w:val="00922069"/>
    <w:rsid w:val="009259B9"/>
    <w:rsid w:val="00926823"/>
    <w:rsid w:val="00934221"/>
    <w:rsid w:val="009358EE"/>
    <w:rsid w:val="00937015"/>
    <w:rsid w:val="00937F58"/>
    <w:rsid w:val="0094043A"/>
    <w:rsid w:val="009406E7"/>
    <w:rsid w:val="00944410"/>
    <w:rsid w:val="00945199"/>
    <w:rsid w:val="00947DF3"/>
    <w:rsid w:val="00952597"/>
    <w:rsid w:val="00955BF9"/>
    <w:rsid w:val="00963917"/>
    <w:rsid w:val="00965167"/>
    <w:rsid w:val="00971382"/>
    <w:rsid w:val="0097361B"/>
    <w:rsid w:val="009756C6"/>
    <w:rsid w:val="00975ACF"/>
    <w:rsid w:val="009810FF"/>
    <w:rsid w:val="00982EF6"/>
    <w:rsid w:val="009851BB"/>
    <w:rsid w:val="009912D8"/>
    <w:rsid w:val="00992777"/>
    <w:rsid w:val="009934B6"/>
    <w:rsid w:val="009948C2"/>
    <w:rsid w:val="009A42C6"/>
    <w:rsid w:val="009A6D1D"/>
    <w:rsid w:val="009A6EA7"/>
    <w:rsid w:val="009A7B26"/>
    <w:rsid w:val="009C2853"/>
    <w:rsid w:val="009C33AE"/>
    <w:rsid w:val="009C3887"/>
    <w:rsid w:val="009C46A9"/>
    <w:rsid w:val="009C618A"/>
    <w:rsid w:val="009D1F95"/>
    <w:rsid w:val="009D36B7"/>
    <w:rsid w:val="009E0DB8"/>
    <w:rsid w:val="009E5C94"/>
    <w:rsid w:val="009E7D92"/>
    <w:rsid w:val="009F43E8"/>
    <w:rsid w:val="009F54AB"/>
    <w:rsid w:val="009F7667"/>
    <w:rsid w:val="009F7B7A"/>
    <w:rsid w:val="00A000FE"/>
    <w:rsid w:val="00A068BC"/>
    <w:rsid w:val="00A06B1C"/>
    <w:rsid w:val="00A10529"/>
    <w:rsid w:val="00A21F70"/>
    <w:rsid w:val="00A21F9E"/>
    <w:rsid w:val="00A234D5"/>
    <w:rsid w:val="00A24A33"/>
    <w:rsid w:val="00A25124"/>
    <w:rsid w:val="00A2586F"/>
    <w:rsid w:val="00A2695D"/>
    <w:rsid w:val="00A32E23"/>
    <w:rsid w:val="00A35861"/>
    <w:rsid w:val="00A40522"/>
    <w:rsid w:val="00A40C38"/>
    <w:rsid w:val="00A44D91"/>
    <w:rsid w:val="00A45900"/>
    <w:rsid w:val="00A46BA6"/>
    <w:rsid w:val="00A532C3"/>
    <w:rsid w:val="00A556BC"/>
    <w:rsid w:val="00A6267C"/>
    <w:rsid w:val="00A655BD"/>
    <w:rsid w:val="00A71C33"/>
    <w:rsid w:val="00A72802"/>
    <w:rsid w:val="00A772F7"/>
    <w:rsid w:val="00A85092"/>
    <w:rsid w:val="00A85126"/>
    <w:rsid w:val="00A9030D"/>
    <w:rsid w:val="00A9520F"/>
    <w:rsid w:val="00AA0ED8"/>
    <w:rsid w:val="00AA1069"/>
    <w:rsid w:val="00AA14D7"/>
    <w:rsid w:val="00AA1B79"/>
    <w:rsid w:val="00AA7822"/>
    <w:rsid w:val="00AB24AA"/>
    <w:rsid w:val="00AC05E8"/>
    <w:rsid w:val="00AC0D16"/>
    <w:rsid w:val="00AC38AC"/>
    <w:rsid w:val="00AC480D"/>
    <w:rsid w:val="00AC4E27"/>
    <w:rsid w:val="00AD2526"/>
    <w:rsid w:val="00AD68E7"/>
    <w:rsid w:val="00AE39F7"/>
    <w:rsid w:val="00AE4FD1"/>
    <w:rsid w:val="00AE5919"/>
    <w:rsid w:val="00AE6124"/>
    <w:rsid w:val="00B011B1"/>
    <w:rsid w:val="00B02F12"/>
    <w:rsid w:val="00B05FBA"/>
    <w:rsid w:val="00B156D8"/>
    <w:rsid w:val="00B15E00"/>
    <w:rsid w:val="00B20DAE"/>
    <w:rsid w:val="00B22866"/>
    <w:rsid w:val="00B26F37"/>
    <w:rsid w:val="00B271E7"/>
    <w:rsid w:val="00B30D49"/>
    <w:rsid w:val="00B31D74"/>
    <w:rsid w:val="00B34BAF"/>
    <w:rsid w:val="00B366CE"/>
    <w:rsid w:val="00B36D9C"/>
    <w:rsid w:val="00B406ED"/>
    <w:rsid w:val="00B4241D"/>
    <w:rsid w:val="00B505C8"/>
    <w:rsid w:val="00B53AFF"/>
    <w:rsid w:val="00B57A7C"/>
    <w:rsid w:val="00B7219B"/>
    <w:rsid w:val="00B74E3D"/>
    <w:rsid w:val="00B81F70"/>
    <w:rsid w:val="00B8317C"/>
    <w:rsid w:val="00B8354C"/>
    <w:rsid w:val="00B9182D"/>
    <w:rsid w:val="00B9210A"/>
    <w:rsid w:val="00B923A5"/>
    <w:rsid w:val="00B932A0"/>
    <w:rsid w:val="00B94838"/>
    <w:rsid w:val="00B9649C"/>
    <w:rsid w:val="00B9765C"/>
    <w:rsid w:val="00BA254B"/>
    <w:rsid w:val="00BA3B09"/>
    <w:rsid w:val="00BA6CE6"/>
    <w:rsid w:val="00BB04C8"/>
    <w:rsid w:val="00BB0FF5"/>
    <w:rsid w:val="00BB16D5"/>
    <w:rsid w:val="00BB2F37"/>
    <w:rsid w:val="00BC0FC2"/>
    <w:rsid w:val="00BC1551"/>
    <w:rsid w:val="00BD0442"/>
    <w:rsid w:val="00BD45B4"/>
    <w:rsid w:val="00BD4F2B"/>
    <w:rsid w:val="00BE18C6"/>
    <w:rsid w:val="00BE1A5E"/>
    <w:rsid w:val="00BE6635"/>
    <w:rsid w:val="00BE71DB"/>
    <w:rsid w:val="00BF217D"/>
    <w:rsid w:val="00BF4EDC"/>
    <w:rsid w:val="00BF720D"/>
    <w:rsid w:val="00C01E6B"/>
    <w:rsid w:val="00C04C93"/>
    <w:rsid w:val="00C06153"/>
    <w:rsid w:val="00C0662B"/>
    <w:rsid w:val="00C07C23"/>
    <w:rsid w:val="00C13D3C"/>
    <w:rsid w:val="00C206D9"/>
    <w:rsid w:val="00C214B4"/>
    <w:rsid w:val="00C22B23"/>
    <w:rsid w:val="00C24837"/>
    <w:rsid w:val="00C25720"/>
    <w:rsid w:val="00C26EB7"/>
    <w:rsid w:val="00C304E9"/>
    <w:rsid w:val="00C32183"/>
    <w:rsid w:val="00C35CE3"/>
    <w:rsid w:val="00C43414"/>
    <w:rsid w:val="00C434F1"/>
    <w:rsid w:val="00C43B20"/>
    <w:rsid w:val="00C44B9E"/>
    <w:rsid w:val="00C5140F"/>
    <w:rsid w:val="00C51CF5"/>
    <w:rsid w:val="00C5677B"/>
    <w:rsid w:val="00C6251F"/>
    <w:rsid w:val="00C62AA8"/>
    <w:rsid w:val="00C63D96"/>
    <w:rsid w:val="00C63E51"/>
    <w:rsid w:val="00C7204D"/>
    <w:rsid w:val="00C724D6"/>
    <w:rsid w:val="00C74209"/>
    <w:rsid w:val="00C755CE"/>
    <w:rsid w:val="00C816C3"/>
    <w:rsid w:val="00C91034"/>
    <w:rsid w:val="00C92F0B"/>
    <w:rsid w:val="00C92F69"/>
    <w:rsid w:val="00C94350"/>
    <w:rsid w:val="00CA3BD0"/>
    <w:rsid w:val="00CA61C8"/>
    <w:rsid w:val="00CA6B59"/>
    <w:rsid w:val="00CB2D10"/>
    <w:rsid w:val="00CB4A42"/>
    <w:rsid w:val="00CB546D"/>
    <w:rsid w:val="00CC02BB"/>
    <w:rsid w:val="00CC3026"/>
    <w:rsid w:val="00CD3074"/>
    <w:rsid w:val="00CD5214"/>
    <w:rsid w:val="00CD60DF"/>
    <w:rsid w:val="00CE6CD8"/>
    <w:rsid w:val="00CE7E18"/>
    <w:rsid w:val="00CF2146"/>
    <w:rsid w:val="00CF4A8E"/>
    <w:rsid w:val="00CF5629"/>
    <w:rsid w:val="00D026C0"/>
    <w:rsid w:val="00D06C2C"/>
    <w:rsid w:val="00D07E55"/>
    <w:rsid w:val="00D1357D"/>
    <w:rsid w:val="00D13FA8"/>
    <w:rsid w:val="00D21671"/>
    <w:rsid w:val="00D220CD"/>
    <w:rsid w:val="00D224F0"/>
    <w:rsid w:val="00D26491"/>
    <w:rsid w:val="00D27EDF"/>
    <w:rsid w:val="00D3238D"/>
    <w:rsid w:val="00D33E78"/>
    <w:rsid w:val="00D34A56"/>
    <w:rsid w:val="00D371D4"/>
    <w:rsid w:val="00D474E8"/>
    <w:rsid w:val="00D5267B"/>
    <w:rsid w:val="00D52FCB"/>
    <w:rsid w:val="00D53B56"/>
    <w:rsid w:val="00D54B7F"/>
    <w:rsid w:val="00D565B5"/>
    <w:rsid w:val="00D6141A"/>
    <w:rsid w:val="00D61FC1"/>
    <w:rsid w:val="00D6410C"/>
    <w:rsid w:val="00D7019A"/>
    <w:rsid w:val="00D7032C"/>
    <w:rsid w:val="00D77290"/>
    <w:rsid w:val="00D86CED"/>
    <w:rsid w:val="00D90349"/>
    <w:rsid w:val="00D91216"/>
    <w:rsid w:val="00DA15B2"/>
    <w:rsid w:val="00DA2F84"/>
    <w:rsid w:val="00DA3540"/>
    <w:rsid w:val="00DB0ACF"/>
    <w:rsid w:val="00DB0B12"/>
    <w:rsid w:val="00DC01F4"/>
    <w:rsid w:val="00DC38F7"/>
    <w:rsid w:val="00DC77AB"/>
    <w:rsid w:val="00DD06FA"/>
    <w:rsid w:val="00DD0E10"/>
    <w:rsid w:val="00DD2010"/>
    <w:rsid w:val="00DD2CAB"/>
    <w:rsid w:val="00DD3F48"/>
    <w:rsid w:val="00DD5D8B"/>
    <w:rsid w:val="00DD6D17"/>
    <w:rsid w:val="00DD7A04"/>
    <w:rsid w:val="00DE4366"/>
    <w:rsid w:val="00DF126A"/>
    <w:rsid w:val="00DF1D73"/>
    <w:rsid w:val="00DF2FE4"/>
    <w:rsid w:val="00DF5D96"/>
    <w:rsid w:val="00DF7A28"/>
    <w:rsid w:val="00E002DC"/>
    <w:rsid w:val="00E00B46"/>
    <w:rsid w:val="00E00FBE"/>
    <w:rsid w:val="00E06EFF"/>
    <w:rsid w:val="00E1280C"/>
    <w:rsid w:val="00E131E3"/>
    <w:rsid w:val="00E135CC"/>
    <w:rsid w:val="00E14047"/>
    <w:rsid w:val="00E14CFC"/>
    <w:rsid w:val="00E16B1E"/>
    <w:rsid w:val="00E17312"/>
    <w:rsid w:val="00E20C4D"/>
    <w:rsid w:val="00E255B2"/>
    <w:rsid w:val="00E27B0C"/>
    <w:rsid w:val="00E27E8D"/>
    <w:rsid w:val="00E31F4F"/>
    <w:rsid w:val="00E33720"/>
    <w:rsid w:val="00E40BAA"/>
    <w:rsid w:val="00E4142A"/>
    <w:rsid w:val="00E42290"/>
    <w:rsid w:val="00E42B00"/>
    <w:rsid w:val="00E43B7F"/>
    <w:rsid w:val="00E449CD"/>
    <w:rsid w:val="00E45DEC"/>
    <w:rsid w:val="00E51539"/>
    <w:rsid w:val="00E64579"/>
    <w:rsid w:val="00E67927"/>
    <w:rsid w:val="00E6794F"/>
    <w:rsid w:val="00E74A26"/>
    <w:rsid w:val="00E80DF9"/>
    <w:rsid w:val="00E84737"/>
    <w:rsid w:val="00E84AA3"/>
    <w:rsid w:val="00E87E55"/>
    <w:rsid w:val="00E9083F"/>
    <w:rsid w:val="00E92F28"/>
    <w:rsid w:val="00E94B4B"/>
    <w:rsid w:val="00E96C54"/>
    <w:rsid w:val="00EA1952"/>
    <w:rsid w:val="00EA3179"/>
    <w:rsid w:val="00EA60EB"/>
    <w:rsid w:val="00EB0BA1"/>
    <w:rsid w:val="00EB240A"/>
    <w:rsid w:val="00EB270E"/>
    <w:rsid w:val="00EB33D8"/>
    <w:rsid w:val="00EB3D03"/>
    <w:rsid w:val="00EB557C"/>
    <w:rsid w:val="00EB59AC"/>
    <w:rsid w:val="00EB6380"/>
    <w:rsid w:val="00EC1C07"/>
    <w:rsid w:val="00EC2A29"/>
    <w:rsid w:val="00EC58B1"/>
    <w:rsid w:val="00EC5A67"/>
    <w:rsid w:val="00EC5B19"/>
    <w:rsid w:val="00EC6954"/>
    <w:rsid w:val="00ED1D6A"/>
    <w:rsid w:val="00ED1E96"/>
    <w:rsid w:val="00ED37C9"/>
    <w:rsid w:val="00EE16D9"/>
    <w:rsid w:val="00EE1FD6"/>
    <w:rsid w:val="00EE67D5"/>
    <w:rsid w:val="00EE6AC7"/>
    <w:rsid w:val="00EF3897"/>
    <w:rsid w:val="00EF3B78"/>
    <w:rsid w:val="00EF6DC9"/>
    <w:rsid w:val="00F02826"/>
    <w:rsid w:val="00F1095E"/>
    <w:rsid w:val="00F140F6"/>
    <w:rsid w:val="00F14734"/>
    <w:rsid w:val="00F204B9"/>
    <w:rsid w:val="00F208AF"/>
    <w:rsid w:val="00F229C0"/>
    <w:rsid w:val="00F25BCE"/>
    <w:rsid w:val="00F26D01"/>
    <w:rsid w:val="00F33610"/>
    <w:rsid w:val="00F33F9D"/>
    <w:rsid w:val="00F3574B"/>
    <w:rsid w:val="00F36130"/>
    <w:rsid w:val="00F36BF6"/>
    <w:rsid w:val="00F425C0"/>
    <w:rsid w:val="00F47628"/>
    <w:rsid w:val="00F50767"/>
    <w:rsid w:val="00F50B4D"/>
    <w:rsid w:val="00F5214C"/>
    <w:rsid w:val="00F53E0F"/>
    <w:rsid w:val="00F55BDB"/>
    <w:rsid w:val="00F57C11"/>
    <w:rsid w:val="00F57E27"/>
    <w:rsid w:val="00F625F9"/>
    <w:rsid w:val="00F63465"/>
    <w:rsid w:val="00F6490A"/>
    <w:rsid w:val="00F64CB6"/>
    <w:rsid w:val="00F65A95"/>
    <w:rsid w:val="00F762B3"/>
    <w:rsid w:val="00F76CE7"/>
    <w:rsid w:val="00F77032"/>
    <w:rsid w:val="00F9743E"/>
    <w:rsid w:val="00FA2B0E"/>
    <w:rsid w:val="00FA3C81"/>
    <w:rsid w:val="00FA6757"/>
    <w:rsid w:val="00FB1F92"/>
    <w:rsid w:val="00FB4A83"/>
    <w:rsid w:val="00FB4E7E"/>
    <w:rsid w:val="00FB714F"/>
    <w:rsid w:val="00FC0857"/>
    <w:rsid w:val="00FC451C"/>
    <w:rsid w:val="00FC5390"/>
    <w:rsid w:val="00FC5A03"/>
    <w:rsid w:val="00FD25E4"/>
    <w:rsid w:val="00FD51E3"/>
    <w:rsid w:val="00FE0EA0"/>
    <w:rsid w:val="00FE676B"/>
    <w:rsid w:val="00FF2C9D"/>
    <w:rsid w:val="00FF40A2"/>
    <w:rsid w:val="00FF4CA7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35D6CD"/>
  <w15:docId w15:val="{91765E5C-08A6-47A5-9428-1BFFD60E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1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53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39" w:unhideWhenUsed="1"/>
    <w:lsdException w:name="footer" w:semiHidden="1" w:uiPriority="39" w:unhideWhenUsed="1"/>
    <w:lsdException w:name="index heading" w:semiHidden="1" w:uiPriority="51" w:unhideWhenUsed="1"/>
    <w:lsdException w:name="caption" w:semiHidden="1" w:uiPriority="13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39" w:unhideWhenUsed="1"/>
    <w:lsdException w:name="endnote reference" w:semiHidden="1" w:uiPriority="39" w:unhideWhenUsed="1"/>
    <w:lsdException w:name="endnote text" w:semiHidden="1" w:uiPriority="39" w:unhideWhenUsed="1"/>
    <w:lsdException w:name="table of authorities" w:semiHidden="1" w:uiPriority="51" w:unhideWhenUsed="1"/>
    <w:lsdException w:name="macro" w:semiHidden="1" w:unhideWhenUsed="1"/>
    <w:lsdException w:name="toa heading" w:semiHidden="1" w:uiPriority="51" w:unhideWhenUsed="1"/>
    <w:lsdException w:name="List" w:semiHidden="1" w:unhideWhenUsed="1"/>
    <w:lsdException w:name="List Bullet" w:semiHidden="1" w:uiPriority="3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iPriority="23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3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3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9" w:qFormat="1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 w:qFormat="1"/>
    <w:lsdException w:name="Intense Emphasis" w:uiPriority="5" w:qFormat="1"/>
    <w:lsdException w:name="Subtle Reference" w:uiPriority="31"/>
    <w:lsdException w:name="Intense Reference" w:uiPriority="32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Byt till annat"/>
    <w:uiPriority w:val="38"/>
    <w:unhideWhenUsed/>
    <w:rsid w:val="00423CFD"/>
    <w:pPr>
      <w:spacing w:line="288" w:lineRule="auto"/>
    </w:pPr>
  </w:style>
  <w:style w:type="paragraph" w:styleId="Rubrik1">
    <w:name w:val="heading 1"/>
    <w:basedOn w:val="RubrikMall"/>
    <w:next w:val="Stycke"/>
    <w:link w:val="Rubrik1Char"/>
    <w:uiPriority w:val="9"/>
    <w:qFormat/>
    <w:rsid w:val="001E24FA"/>
    <w:pPr>
      <w:spacing w:before="240"/>
      <w:outlineLvl w:val="0"/>
    </w:pPr>
    <w:rPr>
      <w:b/>
      <w:sz w:val="24"/>
      <w:szCs w:val="24"/>
    </w:rPr>
  </w:style>
  <w:style w:type="paragraph" w:styleId="Rubrik2">
    <w:name w:val="heading 2"/>
    <w:basedOn w:val="RubrikMall"/>
    <w:next w:val="Stycke"/>
    <w:link w:val="Rubrik2Char"/>
    <w:uiPriority w:val="9"/>
    <w:unhideWhenUsed/>
    <w:qFormat/>
    <w:rsid w:val="001E24FA"/>
    <w:pPr>
      <w:spacing w:before="120"/>
      <w:outlineLvl w:val="1"/>
    </w:pPr>
    <w:rPr>
      <w:rFonts w:ascii="Corbel" w:hAnsi="Corbel"/>
      <w:bCs w:val="0"/>
      <w:sz w:val="22"/>
      <w:szCs w:val="22"/>
    </w:rPr>
  </w:style>
  <w:style w:type="paragraph" w:styleId="Rubrik3">
    <w:name w:val="heading 3"/>
    <w:basedOn w:val="RubrikMall"/>
    <w:next w:val="Stycke"/>
    <w:link w:val="Rubrik3Char"/>
    <w:uiPriority w:val="9"/>
    <w:unhideWhenUsed/>
    <w:qFormat/>
    <w:rsid w:val="0024704A"/>
    <w:pPr>
      <w:spacing w:before="120"/>
      <w:outlineLvl w:val="2"/>
    </w:pPr>
    <w:rPr>
      <w:b/>
      <w:bCs w:val="0"/>
      <w:sz w:val="19"/>
      <w:szCs w:val="18"/>
    </w:rPr>
  </w:style>
  <w:style w:type="paragraph" w:styleId="Rubrik4">
    <w:name w:val="heading 4"/>
    <w:basedOn w:val="RubrikMall"/>
    <w:next w:val="Stycke"/>
    <w:link w:val="Rubrik4Char"/>
    <w:uiPriority w:val="9"/>
    <w:unhideWhenUsed/>
    <w:rsid w:val="0024704A"/>
    <w:pPr>
      <w:spacing w:before="120"/>
      <w:outlineLvl w:val="3"/>
    </w:pPr>
    <w:rPr>
      <w:bCs w:val="0"/>
      <w:i/>
      <w:iCs/>
      <w:sz w:val="19"/>
      <w:szCs w:val="19"/>
    </w:rPr>
  </w:style>
  <w:style w:type="paragraph" w:styleId="Rubrik5">
    <w:name w:val="heading 5"/>
    <w:basedOn w:val="RubrikMall"/>
    <w:next w:val="Stycke"/>
    <w:link w:val="Rubrik5Char"/>
    <w:uiPriority w:val="9"/>
    <w:unhideWhenUsed/>
    <w:rsid w:val="0024704A"/>
    <w:pPr>
      <w:spacing w:before="120"/>
      <w:outlineLvl w:val="4"/>
    </w:pPr>
    <w:rPr>
      <w:rFonts w:asciiTheme="minorHAnsi" w:hAnsiTheme="minorHAnsi"/>
      <w:sz w:val="19"/>
    </w:rPr>
  </w:style>
  <w:style w:type="paragraph" w:styleId="Rubrik6">
    <w:name w:val="heading 6"/>
    <w:basedOn w:val="RubrikMall"/>
    <w:next w:val="Stycke"/>
    <w:link w:val="Rubrik6Char"/>
    <w:uiPriority w:val="9"/>
    <w:semiHidden/>
    <w:rsid w:val="0024704A"/>
    <w:pPr>
      <w:numPr>
        <w:ilvl w:val="5"/>
        <w:numId w:val="16"/>
      </w:numPr>
      <w:spacing w:before="120"/>
      <w:outlineLvl w:val="5"/>
    </w:pPr>
    <w:rPr>
      <w:rFonts w:asciiTheme="minorHAnsi" w:hAnsiTheme="minorHAnsi"/>
      <w:bCs w:val="0"/>
      <w:i/>
      <w:sz w:val="19"/>
    </w:rPr>
  </w:style>
  <w:style w:type="paragraph" w:styleId="Rubrik7">
    <w:name w:val="heading 7"/>
    <w:basedOn w:val="RubrikMall"/>
    <w:next w:val="Stycke"/>
    <w:link w:val="Rubrik7Char"/>
    <w:uiPriority w:val="9"/>
    <w:semiHidden/>
    <w:rsid w:val="007B7B7F"/>
    <w:pPr>
      <w:spacing w:before="80"/>
      <w:outlineLvl w:val="6"/>
    </w:pPr>
    <w:rPr>
      <w:spacing w:val="24"/>
      <w:sz w:val="19"/>
    </w:rPr>
  </w:style>
  <w:style w:type="paragraph" w:styleId="Rubrik8">
    <w:name w:val="heading 8"/>
    <w:basedOn w:val="RubrikMall"/>
    <w:next w:val="Stycke"/>
    <w:link w:val="Rubrik8Char"/>
    <w:uiPriority w:val="9"/>
    <w:semiHidden/>
    <w:rsid w:val="005625C9"/>
    <w:pPr>
      <w:numPr>
        <w:ilvl w:val="7"/>
      </w:numPr>
      <w:outlineLvl w:val="7"/>
    </w:pPr>
    <w:rPr>
      <w:sz w:val="18"/>
    </w:rPr>
  </w:style>
  <w:style w:type="paragraph" w:styleId="Rubrik9">
    <w:name w:val="heading 9"/>
    <w:basedOn w:val="RubrikMall"/>
    <w:next w:val="Stycke"/>
    <w:link w:val="Rubrik9Char"/>
    <w:uiPriority w:val="9"/>
    <w:semiHidden/>
    <w:qFormat/>
    <w:rsid w:val="005625C9"/>
    <w:pPr>
      <w:numPr>
        <w:ilvl w:val="8"/>
      </w:numPr>
      <w:outlineLvl w:val="8"/>
    </w:pPr>
    <w:rPr>
      <w:bCs w:val="0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marthyperlnk1">
    <w:name w:val="Smart hyperlänk1"/>
    <w:basedOn w:val="Standardstycketeckensnitt"/>
    <w:uiPriority w:val="99"/>
    <w:semiHidden/>
    <w:rsid w:val="001B49C1"/>
    <w:rPr>
      <w:u w:val="dotted"/>
    </w:rPr>
  </w:style>
  <w:style w:type="paragraph" w:styleId="Adress-brev">
    <w:name w:val="envelope address"/>
    <w:basedOn w:val="Normal"/>
    <w:uiPriority w:val="99"/>
    <w:semiHidden/>
    <w:rsid w:val="00240225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240225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40225"/>
    <w:rPr>
      <w:rFonts w:eastAsia="Times New Roman" w:cs="Arial"/>
      <w:lang w:eastAsia="sv-SE"/>
    </w:rPr>
  </w:style>
  <w:style w:type="character" w:styleId="AnvndHyperlnk">
    <w:name w:val="FollowedHyperlink"/>
    <w:basedOn w:val="Standardstycketeckensnitt"/>
    <w:uiPriority w:val="99"/>
    <w:semiHidden/>
    <w:rsid w:val="004768EF"/>
    <w:rPr>
      <w:color w:val="00699A" w:themeColor="accent1" w:themeShade="BF"/>
      <w:u w:val="none"/>
    </w:rPr>
  </w:style>
  <w:style w:type="paragraph" w:styleId="Avslutandetext">
    <w:name w:val="Closing"/>
    <w:basedOn w:val="Normal"/>
    <w:link w:val="AvslutandetextChar"/>
    <w:uiPriority w:val="99"/>
    <w:semiHidden/>
    <w:rsid w:val="00240225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40225"/>
    <w:rPr>
      <w:rFonts w:eastAsia="Times New Roman" w:cs="Arial"/>
      <w:lang w:eastAsia="sv-SE"/>
    </w:rPr>
  </w:style>
  <w:style w:type="paragraph" w:styleId="Avsndaradress-brev">
    <w:name w:val="envelope return"/>
    <w:basedOn w:val="Normal"/>
    <w:uiPriority w:val="99"/>
    <w:semiHidden/>
    <w:rsid w:val="0024022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2402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225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aliases w:val="Objektrubrik"/>
    <w:next w:val="Stycke"/>
    <w:link w:val="BeskrivningChar"/>
    <w:uiPriority w:val="13"/>
    <w:semiHidden/>
    <w:qFormat/>
    <w:rsid w:val="00E255B2"/>
    <w:pPr>
      <w:keepNext/>
      <w:tabs>
        <w:tab w:val="left" w:pos="794"/>
      </w:tabs>
      <w:suppressAutoHyphens/>
      <w:spacing w:before="240" w:after="80" w:line="240" w:lineRule="auto"/>
    </w:pPr>
    <w:rPr>
      <w:rFonts w:asciiTheme="majorHAnsi" w:hAnsiTheme="majorHAnsi"/>
      <w:bCs/>
      <w:sz w:val="19"/>
      <w:szCs w:val="20"/>
    </w:rPr>
  </w:style>
  <w:style w:type="character" w:customStyle="1" w:styleId="BeskrivningChar">
    <w:name w:val="Beskrivning Char"/>
    <w:aliases w:val="Objektrubrik Char"/>
    <w:basedOn w:val="Standardstycketeckensnitt"/>
    <w:link w:val="Beskrivning"/>
    <w:uiPriority w:val="13"/>
    <w:semiHidden/>
    <w:rsid w:val="00423CFD"/>
    <w:rPr>
      <w:rFonts w:asciiTheme="majorHAnsi" w:hAnsiTheme="majorHAnsi"/>
      <w:bCs/>
      <w:sz w:val="19"/>
      <w:szCs w:val="20"/>
    </w:rPr>
  </w:style>
  <w:style w:type="character" w:styleId="Betoning">
    <w:name w:val="Emphasis"/>
    <w:basedOn w:val="Standardstycketeckensnitt"/>
    <w:uiPriority w:val="5"/>
    <w:qFormat/>
    <w:rsid w:val="00240225"/>
    <w:rPr>
      <w:i/>
      <w:iCs/>
    </w:rPr>
  </w:style>
  <w:style w:type="paragraph" w:customStyle="1" w:styleId="Stycke">
    <w:name w:val="Stycke"/>
    <w:link w:val="StyckeChar"/>
    <w:uiPriority w:val="1"/>
    <w:qFormat/>
    <w:rsid w:val="00B15E00"/>
    <w:pPr>
      <w:spacing w:before="8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character" w:customStyle="1" w:styleId="StyckeChar">
    <w:name w:val="Stycke Char"/>
    <w:basedOn w:val="Standardstycketeckensnitt"/>
    <w:link w:val="Stycke"/>
    <w:uiPriority w:val="1"/>
    <w:rsid w:val="00B15E00"/>
    <w:rPr>
      <w:rFonts w:eastAsiaTheme="minorEastAsia"/>
      <w:sz w:val="19"/>
      <w:lang w:eastAsia="sv-SE"/>
      <w14:ligatures w14:val="all"/>
      <w14:numForm w14:val="oldStyle"/>
    </w:rPr>
  </w:style>
  <w:style w:type="paragraph" w:styleId="Brdtext">
    <w:name w:val="Body Text"/>
    <w:basedOn w:val="Stycke"/>
    <w:next w:val="Brdtext2"/>
    <w:link w:val="BrdtextChar"/>
    <w:uiPriority w:val="99"/>
    <w:semiHidden/>
    <w:rsid w:val="00240225"/>
    <w:pPr>
      <w:tabs>
        <w:tab w:val="left" w:pos="227"/>
        <w:tab w:val="decimal" w:pos="6663"/>
      </w:tabs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40225"/>
    <w:rPr>
      <w:rFonts w:eastAsiaTheme="minorEastAsia"/>
      <w:lang w:eastAsia="sv-SE"/>
      <w14:ligatures w14:val="all"/>
      <w14:numForm w14:val="oldStyle"/>
    </w:rPr>
  </w:style>
  <w:style w:type="paragraph" w:styleId="Brdtext2">
    <w:name w:val="Body Text 2"/>
    <w:basedOn w:val="Brdtext"/>
    <w:link w:val="Brdtext2Char"/>
    <w:uiPriority w:val="99"/>
    <w:semiHidden/>
    <w:rsid w:val="00240225"/>
    <w:pPr>
      <w:spacing w:before="0"/>
      <w:ind w:firstLine="227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40225"/>
    <w:rPr>
      <w:rFonts w:eastAsiaTheme="minorEastAsia"/>
      <w:lang w:eastAsia="sv-SE"/>
      <w14:ligatures w14:val="all"/>
      <w14:numForm w14:val="oldStyle"/>
    </w:rPr>
  </w:style>
  <w:style w:type="paragraph" w:styleId="Brdtext3">
    <w:name w:val="Body Text 3"/>
    <w:basedOn w:val="Brdtext"/>
    <w:link w:val="Brdtext3Char"/>
    <w:uiPriority w:val="99"/>
    <w:semiHidden/>
    <w:rsid w:val="0024022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40225"/>
    <w:rPr>
      <w:rFonts w:eastAsiaTheme="minorEastAsia"/>
      <w:sz w:val="16"/>
      <w:szCs w:val="16"/>
      <w:lang w:eastAsia="sv-SE"/>
      <w14:ligatures w14:val="all"/>
      <w14:numForm w14:val="oldStyle"/>
    </w:rPr>
  </w:style>
  <w:style w:type="paragraph" w:styleId="Brdtextmedfrstaindrag">
    <w:name w:val="Body Text First Indent"/>
    <w:basedOn w:val="Brdtext2"/>
    <w:link w:val="BrdtextmedfrstaindragChar"/>
    <w:uiPriority w:val="99"/>
    <w:semiHidden/>
    <w:qFormat/>
    <w:rsid w:val="00240225"/>
    <w:pPr>
      <w:spacing w:line="240" w:lineRule="auto"/>
      <w:ind w:firstLine="360"/>
    </w:pPr>
    <w:rPr>
      <w:rFonts w:eastAsia="Times New Roman" w:cs="Arial"/>
    </w:r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40225"/>
    <w:rPr>
      <w:rFonts w:eastAsia="Times New Roman" w:cs="Arial"/>
      <w:lang w:eastAsia="sv-SE"/>
      <w14:ligatures w14:val="all"/>
      <w14:numForm w14:val="oldStyle"/>
    </w:rPr>
  </w:style>
  <w:style w:type="paragraph" w:styleId="Brdtextmedindrag">
    <w:name w:val="Body Text Indent"/>
    <w:basedOn w:val="Brdtext"/>
    <w:link w:val="BrdtextmedindragChar"/>
    <w:uiPriority w:val="99"/>
    <w:semiHidden/>
    <w:rsid w:val="00240225"/>
    <w:pPr>
      <w:ind w:left="227"/>
    </w:pPr>
    <w:rPr>
      <w:iCs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40225"/>
    <w:rPr>
      <w:rFonts w:eastAsiaTheme="minorEastAsia"/>
      <w:iCs/>
      <w:lang w:eastAsia="sv-SE"/>
      <w14:ligatures w14:val="all"/>
      <w14:numForm w14:val="oldStyle"/>
    </w:rPr>
  </w:style>
  <w:style w:type="paragraph" w:styleId="Brdtextmedfrstaindrag2">
    <w:name w:val="Body Text First Indent 2"/>
    <w:basedOn w:val="Brdtext"/>
    <w:link w:val="Brdtextmedfrstaindrag2Char"/>
    <w:uiPriority w:val="99"/>
    <w:semiHidden/>
    <w:rsid w:val="00240225"/>
    <w:pPr>
      <w:tabs>
        <w:tab w:val="clear" w:pos="227"/>
        <w:tab w:val="clear" w:pos="6663"/>
      </w:tabs>
      <w:spacing w:before="0"/>
      <w:ind w:left="360" w:firstLine="360"/>
    </w:pPr>
    <w:rPr>
      <w:rFonts w:eastAsia="Times New Roman" w:cs="Arial"/>
      <w:iCs/>
    </w:r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40225"/>
    <w:rPr>
      <w:rFonts w:eastAsia="Times New Roman" w:cs="Arial"/>
      <w:iCs/>
      <w:lang w:eastAsia="sv-SE"/>
      <w14:ligatures w14:val="all"/>
      <w14:numForm w14:val="oldStyle"/>
    </w:rPr>
  </w:style>
  <w:style w:type="paragraph" w:styleId="Brdtextmedindrag2">
    <w:name w:val="Body Text Indent 2"/>
    <w:basedOn w:val="Brdtext2"/>
    <w:link w:val="Brdtextmedindrag2Char"/>
    <w:uiPriority w:val="99"/>
    <w:semiHidden/>
    <w:rsid w:val="00240225"/>
    <w:pPr>
      <w:ind w:left="227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40225"/>
    <w:rPr>
      <w:rFonts w:eastAsiaTheme="minorEastAsia"/>
      <w:lang w:eastAsia="sv-SE"/>
      <w14:ligatures w14:val="all"/>
      <w14:numForm w14:val="oldStyle"/>
    </w:rPr>
  </w:style>
  <w:style w:type="paragraph" w:styleId="Brdtextmedindrag3">
    <w:name w:val="Body Text Indent 3"/>
    <w:basedOn w:val="Brdtext"/>
    <w:link w:val="Brdtextmedindrag3Char"/>
    <w:uiPriority w:val="99"/>
    <w:semiHidden/>
    <w:rsid w:val="0024022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40225"/>
    <w:rPr>
      <w:rFonts w:eastAsiaTheme="minorEastAsia"/>
      <w:sz w:val="16"/>
      <w:szCs w:val="16"/>
      <w:lang w:eastAsia="sv-SE"/>
      <w14:ligatures w14:val="all"/>
      <w14:numForm w14:val="oldStyle"/>
    </w:rPr>
  </w:style>
  <w:style w:type="paragraph" w:styleId="Citat">
    <w:name w:val="Quote"/>
    <w:basedOn w:val="Stycke"/>
    <w:link w:val="CitatChar"/>
    <w:uiPriority w:val="19"/>
    <w:semiHidden/>
    <w:rsid w:val="00240225"/>
    <w:pPr>
      <w:ind w:left="227" w:right="22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19"/>
    <w:semiHidden/>
    <w:rsid w:val="00657AF8"/>
    <w:rPr>
      <w:rFonts w:eastAsiaTheme="minorEastAsia"/>
      <w:i/>
      <w:iCs/>
      <w:color w:val="000000" w:themeColor="text1"/>
      <w:lang w:eastAsia="sv-SE"/>
      <w14:ligatures w14:val="all"/>
      <w14:numForm w14:val="oldStyle"/>
    </w:rPr>
  </w:style>
  <w:style w:type="paragraph" w:customStyle="1" w:styleId="Citat2">
    <w:name w:val="Citat2"/>
    <w:basedOn w:val="Citat"/>
    <w:uiPriority w:val="19"/>
    <w:semiHidden/>
    <w:rsid w:val="00240225"/>
    <w:pPr>
      <w:spacing w:before="0"/>
      <w:ind w:firstLine="227"/>
    </w:pPr>
  </w:style>
  <w:style w:type="paragraph" w:styleId="Innehll1">
    <w:name w:val="toc 1"/>
    <w:next w:val="Stycke"/>
    <w:autoRedefine/>
    <w:uiPriority w:val="39"/>
    <w:semiHidden/>
    <w:rsid w:val="00D220CD"/>
    <w:pPr>
      <w:tabs>
        <w:tab w:val="left" w:pos="340"/>
        <w:tab w:val="right" w:leader="dot" w:pos="7513"/>
      </w:tabs>
      <w:spacing w:before="120" w:line="240" w:lineRule="auto"/>
      <w:ind w:left="340" w:right="510" w:hanging="340"/>
    </w:pPr>
    <w:rPr>
      <w:rFonts w:asciiTheme="majorHAnsi" w:eastAsiaTheme="minorEastAsia" w:hAnsiTheme="majorHAnsi"/>
      <w:b/>
      <w:bCs/>
      <w:noProof/>
      <w:szCs w:val="20"/>
      <w:lang w:eastAsia="sv-SE"/>
    </w:rPr>
  </w:style>
  <w:style w:type="paragraph" w:styleId="Citatfrteckning">
    <w:name w:val="table of authorities"/>
    <w:basedOn w:val="Innehll1"/>
    <w:next w:val="Brdtext"/>
    <w:uiPriority w:val="51"/>
    <w:semiHidden/>
    <w:rsid w:val="00240225"/>
    <w:pPr>
      <w:ind w:left="180" w:hanging="180"/>
    </w:pPr>
  </w:style>
  <w:style w:type="paragraph" w:customStyle="1" w:styleId="RubrikMall">
    <w:name w:val="Rubrik Mall"/>
    <w:link w:val="RubrikMallChar"/>
    <w:uiPriority w:val="9"/>
    <w:semiHidden/>
    <w:rsid w:val="00240225"/>
    <w:pPr>
      <w:keepNext/>
      <w:keepLines/>
      <w:suppressAutoHyphens/>
      <w:spacing w:line="240" w:lineRule="auto"/>
    </w:pPr>
    <w:rPr>
      <w:rFonts w:asciiTheme="majorHAnsi" w:eastAsiaTheme="majorEastAsia" w:hAnsiTheme="majorHAnsi" w:cstheme="majorBidi"/>
      <w:bCs/>
      <w:sz w:val="30"/>
      <w:szCs w:val="26"/>
      <w:lang w:eastAsia="sv-SE"/>
    </w:rPr>
  </w:style>
  <w:style w:type="paragraph" w:styleId="Citatfrteckningsrubrik">
    <w:name w:val="toa heading"/>
    <w:basedOn w:val="Innehllsfrteckningsrubrik"/>
    <w:next w:val="Normal"/>
    <w:uiPriority w:val="51"/>
    <w:semiHidden/>
    <w:rsid w:val="00240225"/>
  </w:style>
  <w:style w:type="paragraph" w:customStyle="1" w:styleId="Neutral">
    <w:name w:val="Neutral"/>
    <w:link w:val="NeutralChar"/>
    <w:uiPriority w:val="29"/>
    <w:semiHidden/>
    <w:rsid w:val="00EF3B78"/>
    <w:pPr>
      <w:widowControl w:val="0"/>
      <w:suppressAutoHyphens/>
      <w:spacing w:line="240" w:lineRule="auto"/>
    </w:pPr>
    <w:rPr>
      <w:rFonts w:asciiTheme="majorHAnsi" w:eastAsiaTheme="minorEastAsia" w:hAnsiTheme="majorHAnsi"/>
      <w:lang w:eastAsia="sv-SE"/>
    </w:rPr>
  </w:style>
  <w:style w:type="character" w:customStyle="1" w:styleId="NeutralChar">
    <w:name w:val="Neutral Char"/>
    <w:basedOn w:val="Standardstycketeckensnitt"/>
    <w:link w:val="Neutral"/>
    <w:uiPriority w:val="29"/>
    <w:semiHidden/>
    <w:rsid w:val="00EF3B78"/>
    <w:rPr>
      <w:rFonts w:asciiTheme="majorHAnsi" w:eastAsiaTheme="minorEastAsia" w:hAnsiTheme="majorHAnsi"/>
      <w:lang w:eastAsia="sv-SE"/>
    </w:rPr>
  </w:style>
  <w:style w:type="paragraph" w:styleId="Datum">
    <w:name w:val="Date"/>
    <w:next w:val="Normal"/>
    <w:link w:val="DatumChar"/>
    <w:uiPriority w:val="99"/>
    <w:semiHidden/>
    <w:rsid w:val="00C214B4"/>
    <w:rPr>
      <w:rFonts w:asciiTheme="majorHAnsi" w:eastAsiaTheme="minorEastAsia" w:hAnsiTheme="majorHAnsi"/>
      <w:lang w:eastAsia="sv-SE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C214B4"/>
    <w:rPr>
      <w:rFonts w:asciiTheme="majorHAnsi" w:eastAsiaTheme="minorEastAsia" w:hAnsiTheme="majorHAnsi"/>
      <w:lang w:eastAsia="sv-SE"/>
    </w:rPr>
  </w:style>
  <w:style w:type="character" w:styleId="Diskretbetoning">
    <w:name w:val="Subtle Emphasis"/>
    <w:basedOn w:val="Standardstycketeckensnitt"/>
    <w:uiPriority w:val="5"/>
    <w:rsid w:val="00240225"/>
    <w:rPr>
      <w:iCs/>
      <w:color w:val="auto"/>
      <w:bdr w:val="none" w:sz="0" w:space="0" w:color="auto"/>
      <w:shd w:val="clear" w:color="auto" w:fill="FFFFCC"/>
    </w:rPr>
  </w:style>
  <w:style w:type="paragraph" w:styleId="Dokumentversikt">
    <w:name w:val="Document Map"/>
    <w:basedOn w:val="Normal"/>
    <w:link w:val="DokumentversiktChar"/>
    <w:uiPriority w:val="99"/>
    <w:semiHidden/>
    <w:rsid w:val="00240225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40225"/>
    <w:rPr>
      <w:rFonts w:ascii="Tahoma" w:eastAsia="Times New Roman" w:hAnsi="Tahoma" w:cs="Tahoma"/>
      <w:sz w:val="16"/>
      <w:szCs w:val="16"/>
      <w:lang w:eastAsia="sv-SE"/>
    </w:rPr>
  </w:style>
  <w:style w:type="paragraph" w:styleId="E-postsignatur">
    <w:name w:val="E-mail Signature"/>
    <w:basedOn w:val="Normal"/>
    <w:link w:val="E-postsignaturChar"/>
    <w:uiPriority w:val="99"/>
    <w:semiHidden/>
    <w:rsid w:val="00240225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40225"/>
    <w:rPr>
      <w:rFonts w:eastAsia="Times New Roman" w:cs="Arial"/>
      <w:lang w:eastAsia="sv-SE"/>
    </w:rPr>
  </w:style>
  <w:style w:type="paragraph" w:styleId="Figurfrteckning">
    <w:name w:val="table of figures"/>
    <w:basedOn w:val="Innehll1"/>
    <w:uiPriority w:val="39"/>
    <w:semiHidden/>
    <w:rsid w:val="00240225"/>
    <w:pPr>
      <w:tabs>
        <w:tab w:val="left" w:pos="794"/>
      </w:tabs>
      <w:spacing w:before="80"/>
      <w:ind w:left="794" w:hanging="794"/>
    </w:pPr>
    <w:rPr>
      <w:bCs w:val="0"/>
      <w:szCs w:val="18"/>
      <w:lang w:eastAsia="sv-FI"/>
    </w:rPr>
  </w:style>
  <w:style w:type="character" w:styleId="Fotnotsreferens">
    <w:name w:val="footnote reference"/>
    <w:basedOn w:val="Standardstycketeckensnitt"/>
    <w:uiPriority w:val="39"/>
    <w:semiHidden/>
    <w:rsid w:val="00240225"/>
    <w:rPr>
      <w:vertAlign w:val="superscript"/>
    </w:rPr>
  </w:style>
  <w:style w:type="paragraph" w:styleId="Fotnotstext">
    <w:name w:val="footnote text"/>
    <w:basedOn w:val="Normal"/>
    <w:link w:val="FotnotstextChar"/>
    <w:uiPriority w:val="8"/>
    <w:rsid w:val="009A6D1D"/>
    <w:pPr>
      <w:tabs>
        <w:tab w:val="left" w:pos="794"/>
      </w:tabs>
      <w:spacing w:before="40" w:line="240" w:lineRule="auto"/>
    </w:pPr>
    <w:rPr>
      <w:rFonts w:asciiTheme="majorHAnsi" w:eastAsia="Times" w:hAnsiTheme="majorHAnsi" w:cs="Times New Roman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8"/>
    <w:rsid w:val="00A655BD"/>
    <w:rPr>
      <w:rFonts w:asciiTheme="majorHAnsi" w:eastAsia="Times" w:hAnsiTheme="majorHAnsi" w:cs="Times New Roman"/>
      <w:sz w:val="16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240225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40225"/>
    <w:rPr>
      <w:rFonts w:eastAsia="Times New Roman" w:cs="Arial"/>
      <w:i/>
      <w:iCs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240225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40225"/>
    <w:rPr>
      <w:rFonts w:ascii="Consolas" w:eastAsia="Times New Roman" w:hAnsi="Consolas" w:cs="Consolas"/>
      <w:sz w:val="20"/>
      <w:szCs w:val="20"/>
      <w:lang w:eastAsia="sv-SE"/>
    </w:rPr>
  </w:style>
  <w:style w:type="paragraph" w:styleId="Index1">
    <w:name w:val="index 1"/>
    <w:next w:val="Brdtext"/>
    <w:autoRedefine/>
    <w:uiPriority w:val="99"/>
    <w:semiHidden/>
    <w:rsid w:val="00240225"/>
    <w:pPr>
      <w:tabs>
        <w:tab w:val="right" w:leader="dot" w:pos="3201"/>
      </w:tabs>
      <w:spacing w:line="240" w:lineRule="auto"/>
      <w:ind w:left="227" w:hanging="227"/>
    </w:pPr>
    <w:rPr>
      <w:rFonts w:eastAsia="Times New Roman" w:cs="Arial"/>
      <w:lang w:eastAsia="sv-SE"/>
    </w:rPr>
  </w:style>
  <w:style w:type="paragraph" w:styleId="Index2">
    <w:name w:val="index 2"/>
    <w:basedOn w:val="Index1"/>
    <w:next w:val="Brdtext"/>
    <w:autoRedefine/>
    <w:uiPriority w:val="99"/>
    <w:semiHidden/>
    <w:rsid w:val="00240225"/>
    <w:pPr>
      <w:ind w:left="454"/>
    </w:pPr>
  </w:style>
  <w:style w:type="paragraph" w:styleId="Index3">
    <w:name w:val="index 3"/>
    <w:basedOn w:val="Index2"/>
    <w:next w:val="Brdtext"/>
    <w:autoRedefine/>
    <w:uiPriority w:val="99"/>
    <w:semiHidden/>
    <w:rsid w:val="00240225"/>
    <w:pPr>
      <w:ind w:left="681"/>
    </w:pPr>
  </w:style>
  <w:style w:type="paragraph" w:styleId="Index4">
    <w:name w:val="index 4"/>
    <w:basedOn w:val="Index3"/>
    <w:next w:val="Brdtext"/>
    <w:autoRedefine/>
    <w:uiPriority w:val="99"/>
    <w:semiHidden/>
    <w:rsid w:val="00240225"/>
    <w:pPr>
      <w:ind w:left="907"/>
    </w:pPr>
  </w:style>
  <w:style w:type="paragraph" w:styleId="Index5">
    <w:name w:val="index 5"/>
    <w:basedOn w:val="Index4"/>
    <w:next w:val="Brdtext"/>
    <w:autoRedefine/>
    <w:uiPriority w:val="99"/>
    <w:semiHidden/>
    <w:rsid w:val="00240225"/>
    <w:pPr>
      <w:ind w:left="1134"/>
    </w:pPr>
  </w:style>
  <w:style w:type="paragraph" w:styleId="Index6">
    <w:name w:val="index 6"/>
    <w:basedOn w:val="Index5"/>
    <w:next w:val="Brdtext"/>
    <w:autoRedefine/>
    <w:uiPriority w:val="99"/>
    <w:semiHidden/>
    <w:rsid w:val="00240225"/>
    <w:pPr>
      <w:ind w:left="1361"/>
    </w:pPr>
  </w:style>
  <w:style w:type="paragraph" w:styleId="Index7">
    <w:name w:val="index 7"/>
    <w:basedOn w:val="Index6"/>
    <w:next w:val="Brdtext"/>
    <w:autoRedefine/>
    <w:uiPriority w:val="99"/>
    <w:semiHidden/>
    <w:rsid w:val="00240225"/>
    <w:pPr>
      <w:ind w:left="1588"/>
    </w:pPr>
  </w:style>
  <w:style w:type="paragraph" w:styleId="Index8">
    <w:name w:val="index 8"/>
    <w:basedOn w:val="Index7"/>
    <w:next w:val="Brdtext"/>
    <w:autoRedefine/>
    <w:uiPriority w:val="99"/>
    <w:semiHidden/>
    <w:rsid w:val="00240225"/>
    <w:pPr>
      <w:ind w:left="1815"/>
    </w:pPr>
  </w:style>
  <w:style w:type="paragraph" w:styleId="Index9">
    <w:name w:val="index 9"/>
    <w:basedOn w:val="Index8"/>
    <w:next w:val="Brdtext"/>
    <w:autoRedefine/>
    <w:uiPriority w:val="99"/>
    <w:semiHidden/>
    <w:rsid w:val="00240225"/>
    <w:pPr>
      <w:ind w:left="2041"/>
    </w:pPr>
  </w:style>
  <w:style w:type="paragraph" w:styleId="Indexrubrik">
    <w:name w:val="index heading"/>
    <w:basedOn w:val="RubrikMall"/>
    <w:next w:val="Index1"/>
    <w:uiPriority w:val="51"/>
    <w:semiHidden/>
    <w:unhideWhenUsed/>
    <w:rsid w:val="00240225"/>
    <w:rPr>
      <w:b/>
      <w:bCs w:val="0"/>
    </w:rPr>
  </w:style>
  <w:style w:type="paragraph" w:styleId="Indragetstycke">
    <w:name w:val="Block Text"/>
    <w:basedOn w:val="Stycke"/>
    <w:next w:val="Stycke"/>
    <w:link w:val="IndragetstyckeChar"/>
    <w:uiPriority w:val="23"/>
    <w:semiHidden/>
    <w:rsid w:val="00240225"/>
    <w:pPr>
      <w:ind w:left="227" w:right="227"/>
    </w:pPr>
  </w:style>
  <w:style w:type="character" w:customStyle="1" w:styleId="IndragetstyckeChar">
    <w:name w:val="Indraget stycke Char"/>
    <w:basedOn w:val="BrdtextChar"/>
    <w:link w:val="Indragetstycke"/>
    <w:uiPriority w:val="23"/>
    <w:semiHidden/>
    <w:rsid w:val="00843270"/>
    <w:rPr>
      <w:rFonts w:eastAsiaTheme="minorEastAsia"/>
      <w:sz w:val="19"/>
      <w:lang w:eastAsia="sv-SE"/>
      <w14:ligatures w14:val="all"/>
      <w14:numForm w14:val="oldStyle"/>
    </w:rPr>
  </w:style>
  <w:style w:type="paragraph" w:styleId="Inledning">
    <w:name w:val="Salutation"/>
    <w:aliases w:val="Ingress"/>
    <w:basedOn w:val="Stycke"/>
    <w:link w:val="InledningChar"/>
    <w:uiPriority w:val="23"/>
    <w:semiHidden/>
    <w:rsid w:val="00EC1C07"/>
    <w:pPr>
      <w:spacing w:before="120" w:line="240" w:lineRule="auto"/>
    </w:pPr>
    <w:rPr>
      <w:rFonts w:asciiTheme="majorHAnsi" w:hAnsiTheme="majorHAnsi"/>
      <w:sz w:val="21"/>
    </w:rPr>
  </w:style>
  <w:style w:type="character" w:customStyle="1" w:styleId="InledningChar">
    <w:name w:val="Inledning Char"/>
    <w:aliases w:val="Ingress Char"/>
    <w:basedOn w:val="Standardstycketeckensnitt"/>
    <w:link w:val="Inledning"/>
    <w:uiPriority w:val="23"/>
    <w:semiHidden/>
    <w:rsid w:val="00EC1C07"/>
    <w:rPr>
      <w:rFonts w:asciiTheme="majorHAnsi" w:eastAsiaTheme="minorEastAsia" w:hAnsiTheme="majorHAnsi"/>
      <w:sz w:val="21"/>
      <w:lang w:eastAsia="sv-SE"/>
      <w14:ligatures w14:val="all"/>
      <w14:numForm w14:val="oldStyle"/>
    </w:rPr>
  </w:style>
  <w:style w:type="paragraph" w:customStyle="1" w:styleId="Inledning2">
    <w:name w:val="Inledning2"/>
    <w:basedOn w:val="Inledning"/>
    <w:link w:val="Inledning2Char"/>
    <w:uiPriority w:val="23"/>
    <w:semiHidden/>
    <w:rsid w:val="00240225"/>
    <w:pPr>
      <w:spacing w:before="0"/>
      <w:ind w:firstLine="227"/>
    </w:pPr>
  </w:style>
  <w:style w:type="character" w:customStyle="1" w:styleId="Inledning2Char">
    <w:name w:val="Inledning2 Char"/>
    <w:basedOn w:val="InledningChar"/>
    <w:link w:val="Inledning2"/>
    <w:uiPriority w:val="23"/>
    <w:semiHidden/>
    <w:rsid w:val="00657AF8"/>
    <w:rPr>
      <w:rFonts w:asciiTheme="majorHAnsi" w:eastAsiaTheme="minorEastAsia" w:hAnsiTheme="majorHAnsi"/>
      <w:sz w:val="24"/>
      <w:lang w:eastAsia="sv-SE"/>
      <w14:ligatures w14:val="all"/>
      <w14:numForm w14:val="oldStyle"/>
    </w:rPr>
  </w:style>
  <w:style w:type="paragraph" w:styleId="Innehll2">
    <w:name w:val="toc 2"/>
    <w:basedOn w:val="Innehll1"/>
    <w:next w:val="Stycke"/>
    <w:autoRedefine/>
    <w:uiPriority w:val="39"/>
    <w:semiHidden/>
    <w:rsid w:val="00240225"/>
    <w:pPr>
      <w:tabs>
        <w:tab w:val="clear" w:pos="340"/>
        <w:tab w:val="left" w:pos="794"/>
      </w:tabs>
      <w:spacing w:before="60"/>
      <w:ind w:left="794" w:hanging="454"/>
    </w:pPr>
    <w:rPr>
      <w:b w:val="0"/>
    </w:rPr>
  </w:style>
  <w:style w:type="paragraph" w:styleId="Innehll3">
    <w:name w:val="toc 3"/>
    <w:basedOn w:val="Innehll2"/>
    <w:next w:val="Stycke"/>
    <w:autoRedefine/>
    <w:uiPriority w:val="39"/>
    <w:semiHidden/>
    <w:rsid w:val="00240225"/>
    <w:pPr>
      <w:tabs>
        <w:tab w:val="clear" w:pos="794"/>
        <w:tab w:val="left" w:pos="1361"/>
      </w:tabs>
      <w:ind w:left="1361" w:hanging="567"/>
    </w:pPr>
  </w:style>
  <w:style w:type="paragraph" w:styleId="Innehll4">
    <w:name w:val="toc 4"/>
    <w:basedOn w:val="Innehll3"/>
    <w:next w:val="Brdtext"/>
    <w:autoRedefine/>
    <w:uiPriority w:val="39"/>
    <w:semiHidden/>
    <w:rsid w:val="00240225"/>
    <w:pPr>
      <w:tabs>
        <w:tab w:val="clear" w:pos="1361"/>
      </w:tabs>
      <w:ind w:left="1701" w:firstLine="0"/>
    </w:pPr>
    <w:rPr>
      <w:szCs w:val="16"/>
    </w:rPr>
  </w:style>
  <w:style w:type="paragraph" w:styleId="Innehll5">
    <w:name w:val="toc 5"/>
    <w:basedOn w:val="Innehll4"/>
    <w:next w:val="Brdtext"/>
    <w:autoRedefine/>
    <w:uiPriority w:val="99"/>
    <w:semiHidden/>
    <w:rsid w:val="00240225"/>
    <w:pPr>
      <w:spacing w:after="100"/>
      <w:ind w:left="2127"/>
    </w:pPr>
  </w:style>
  <w:style w:type="paragraph" w:styleId="Innehll6">
    <w:name w:val="toc 6"/>
    <w:basedOn w:val="Innehll5"/>
    <w:next w:val="Brdtext"/>
    <w:autoRedefine/>
    <w:uiPriority w:val="99"/>
    <w:semiHidden/>
    <w:rsid w:val="00240225"/>
    <w:pPr>
      <w:ind w:left="900"/>
    </w:pPr>
  </w:style>
  <w:style w:type="paragraph" w:styleId="Innehll7">
    <w:name w:val="toc 7"/>
    <w:basedOn w:val="Innehll6"/>
    <w:next w:val="Brdtext"/>
    <w:autoRedefine/>
    <w:uiPriority w:val="99"/>
    <w:semiHidden/>
    <w:rsid w:val="00240225"/>
    <w:pPr>
      <w:ind w:left="1080"/>
    </w:pPr>
  </w:style>
  <w:style w:type="paragraph" w:styleId="Innehll8">
    <w:name w:val="toc 8"/>
    <w:basedOn w:val="Innehll7"/>
    <w:next w:val="Brdtext"/>
    <w:autoRedefine/>
    <w:uiPriority w:val="99"/>
    <w:semiHidden/>
    <w:rsid w:val="00240225"/>
    <w:pPr>
      <w:ind w:left="1260"/>
    </w:pPr>
  </w:style>
  <w:style w:type="paragraph" w:styleId="Innehll9">
    <w:name w:val="toc 9"/>
    <w:basedOn w:val="Innehll8"/>
    <w:next w:val="Brdtext"/>
    <w:autoRedefine/>
    <w:uiPriority w:val="99"/>
    <w:semiHidden/>
    <w:rsid w:val="00240225"/>
    <w:pPr>
      <w:ind w:left="1440"/>
    </w:pPr>
  </w:style>
  <w:style w:type="character" w:customStyle="1" w:styleId="Rubrik1Char">
    <w:name w:val="Rubrik 1 Char"/>
    <w:basedOn w:val="Standardstycketeckensnitt"/>
    <w:link w:val="Rubrik1"/>
    <w:uiPriority w:val="9"/>
    <w:rsid w:val="001E24FA"/>
    <w:rPr>
      <w:rFonts w:asciiTheme="majorHAnsi" w:eastAsiaTheme="majorEastAsia" w:hAnsiTheme="majorHAnsi" w:cstheme="majorBidi"/>
      <w:b/>
      <w:bCs/>
      <w:sz w:val="24"/>
      <w:szCs w:val="24"/>
      <w:lang w:eastAsia="sv-SE"/>
    </w:rPr>
  </w:style>
  <w:style w:type="paragraph" w:styleId="Innehllsfrteckningsrubrik">
    <w:name w:val="TOC Heading"/>
    <w:aliases w:val="Extrarubrik"/>
    <w:basedOn w:val="RubrikMall"/>
    <w:next w:val="Stycke"/>
    <w:link w:val="InnehllsfrteckningsrubrikChar"/>
    <w:uiPriority w:val="39"/>
    <w:semiHidden/>
    <w:qFormat/>
    <w:rsid w:val="007B7B7F"/>
    <w:pPr>
      <w:spacing w:before="240" w:after="80"/>
    </w:pPr>
    <w:rPr>
      <w:caps/>
      <w:spacing w:val="20"/>
      <w:sz w:val="19"/>
      <w:szCs w:val="28"/>
      <w:lang w:eastAsia="sv-FI"/>
    </w:rPr>
  </w:style>
  <w:style w:type="paragraph" w:styleId="Kommentarer">
    <w:name w:val="annotation text"/>
    <w:basedOn w:val="Normal"/>
    <w:link w:val="KommentarerChar"/>
    <w:uiPriority w:val="99"/>
    <w:semiHidden/>
    <w:rsid w:val="0024022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40225"/>
    <w:rPr>
      <w:rFonts w:eastAsia="Times New Roman" w:cs="Arial"/>
      <w:sz w:val="20"/>
      <w:szCs w:val="20"/>
      <w:lang w:eastAsia="sv-SE"/>
    </w:rPr>
  </w:style>
  <w:style w:type="character" w:styleId="Kommentarsreferens">
    <w:name w:val="annotation reference"/>
    <w:uiPriority w:val="99"/>
    <w:semiHidden/>
    <w:rsid w:val="00240225"/>
    <w:rPr>
      <w:sz w:val="16"/>
      <w:szCs w:val="16"/>
    </w:rPr>
  </w:style>
  <w:style w:type="paragraph" w:styleId="Kommentarsmne">
    <w:name w:val="annotation subject"/>
    <w:basedOn w:val="Normal"/>
    <w:next w:val="Kommentarer"/>
    <w:link w:val="KommentarsmneChar"/>
    <w:uiPriority w:val="99"/>
    <w:semiHidden/>
    <w:rsid w:val="00240225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0225"/>
    <w:rPr>
      <w:rFonts w:eastAsia="Times New Roman" w:cs="Arial"/>
      <w:b/>
      <w:bCs/>
      <w:sz w:val="20"/>
      <w:szCs w:val="20"/>
      <w:lang w:eastAsia="sv-SE"/>
    </w:rPr>
  </w:style>
  <w:style w:type="paragraph" w:styleId="Lista">
    <w:name w:val="List"/>
    <w:basedOn w:val="Stycke"/>
    <w:uiPriority w:val="99"/>
    <w:semiHidden/>
    <w:rsid w:val="00240225"/>
    <w:pPr>
      <w:ind w:left="283" w:hanging="283"/>
      <w:contextualSpacing/>
    </w:pPr>
  </w:style>
  <w:style w:type="paragraph" w:styleId="Lista2">
    <w:name w:val="List 2"/>
    <w:basedOn w:val="Stycke"/>
    <w:uiPriority w:val="99"/>
    <w:semiHidden/>
    <w:rsid w:val="00240225"/>
    <w:pPr>
      <w:ind w:left="566" w:hanging="283"/>
      <w:contextualSpacing/>
    </w:pPr>
  </w:style>
  <w:style w:type="paragraph" w:styleId="Lista3">
    <w:name w:val="List 3"/>
    <w:basedOn w:val="Stycke"/>
    <w:uiPriority w:val="99"/>
    <w:semiHidden/>
    <w:rsid w:val="00240225"/>
    <w:pPr>
      <w:ind w:left="849" w:hanging="283"/>
      <w:contextualSpacing/>
    </w:pPr>
  </w:style>
  <w:style w:type="paragraph" w:styleId="Lista4">
    <w:name w:val="List 4"/>
    <w:basedOn w:val="Stycke"/>
    <w:uiPriority w:val="99"/>
    <w:semiHidden/>
    <w:rsid w:val="00240225"/>
    <w:pPr>
      <w:ind w:left="1132" w:hanging="283"/>
      <w:contextualSpacing/>
    </w:pPr>
  </w:style>
  <w:style w:type="paragraph" w:styleId="Lista5">
    <w:name w:val="List 5"/>
    <w:basedOn w:val="Stycke"/>
    <w:uiPriority w:val="99"/>
    <w:semiHidden/>
    <w:rsid w:val="00240225"/>
    <w:pPr>
      <w:ind w:left="1415" w:hanging="283"/>
      <w:contextualSpacing/>
    </w:pPr>
  </w:style>
  <w:style w:type="paragraph" w:styleId="Listafortstt">
    <w:name w:val="List Continue"/>
    <w:basedOn w:val="Stycke"/>
    <w:uiPriority w:val="99"/>
    <w:semiHidden/>
    <w:rsid w:val="00240225"/>
    <w:pPr>
      <w:spacing w:after="120"/>
      <w:ind w:left="283"/>
      <w:contextualSpacing/>
    </w:pPr>
  </w:style>
  <w:style w:type="paragraph" w:styleId="Listafortstt2">
    <w:name w:val="List Continue 2"/>
    <w:basedOn w:val="Stycke"/>
    <w:uiPriority w:val="99"/>
    <w:semiHidden/>
    <w:rsid w:val="00240225"/>
    <w:pPr>
      <w:spacing w:after="120"/>
      <w:ind w:left="566"/>
      <w:contextualSpacing/>
    </w:pPr>
  </w:style>
  <w:style w:type="paragraph" w:styleId="Listafortstt3">
    <w:name w:val="List Continue 3"/>
    <w:basedOn w:val="Stycke"/>
    <w:uiPriority w:val="99"/>
    <w:semiHidden/>
    <w:rsid w:val="00240225"/>
    <w:pPr>
      <w:spacing w:after="120"/>
      <w:ind w:left="849"/>
      <w:contextualSpacing/>
    </w:pPr>
  </w:style>
  <w:style w:type="paragraph" w:styleId="Listafortstt4">
    <w:name w:val="List Continue 4"/>
    <w:basedOn w:val="Stycke"/>
    <w:uiPriority w:val="99"/>
    <w:semiHidden/>
    <w:rsid w:val="00240225"/>
    <w:pPr>
      <w:spacing w:after="120"/>
      <w:ind w:left="1132"/>
      <w:contextualSpacing/>
    </w:pPr>
  </w:style>
  <w:style w:type="paragraph" w:styleId="Listafortstt5">
    <w:name w:val="List Continue 5"/>
    <w:basedOn w:val="Stycke"/>
    <w:uiPriority w:val="99"/>
    <w:semiHidden/>
    <w:rsid w:val="00240225"/>
    <w:pPr>
      <w:spacing w:after="120"/>
      <w:ind w:left="1415"/>
      <w:contextualSpacing/>
    </w:pPr>
  </w:style>
  <w:style w:type="paragraph" w:customStyle="1" w:styleId="Fotnotstext2">
    <w:name w:val="Fotnotstext2"/>
    <w:basedOn w:val="Fotnotstext"/>
    <w:uiPriority w:val="8"/>
    <w:semiHidden/>
    <w:rsid w:val="00E255B2"/>
    <w:pPr>
      <w:spacing w:before="0"/>
      <w:ind w:firstLine="170"/>
    </w:pPr>
  </w:style>
  <w:style w:type="paragraph" w:styleId="Litteraturfrteckning">
    <w:name w:val="Bibliography"/>
    <w:next w:val="Stycke"/>
    <w:uiPriority w:val="99"/>
    <w:semiHidden/>
    <w:rsid w:val="00240225"/>
    <w:pPr>
      <w:spacing w:line="288" w:lineRule="auto"/>
      <w:ind w:left="720" w:hanging="720"/>
    </w:pPr>
    <w:rPr>
      <w:rFonts w:asciiTheme="majorHAnsi" w:eastAsiaTheme="minorEastAsia" w:hAnsiTheme="majorHAnsi"/>
      <w:bCs/>
      <w:noProof/>
      <w:lang w:eastAsia="sv-SE"/>
    </w:rPr>
  </w:style>
  <w:style w:type="table" w:styleId="Ljuslista-dekorfrg2">
    <w:name w:val="Light List Accent 2"/>
    <w:basedOn w:val="Normaltabell"/>
    <w:uiPriority w:val="61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left w:val="single" w:sz="8" w:space="0" w:color="76A938" w:themeColor="accent2"/>
        <w:bottom w:val="single" w:sz="8" w:space="0" w:color="76A938" w:themeColor="accent2"/>
        <w:right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9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band1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band1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</w:style>
  <w:style w:type="table" w:styleId="Ljusskuggning-dekorfrg2">
    <w:name w:val="Light Shading Accent 2"/>
    <w:basedOn w:val="Normaltabell"/>
    <w:uiPriority w:val="60"/>
    <w:rsid w:val="00240225"/>
    <w:pPr>
      <w:spacing w:line="240" w:lineRule="auto"/>
    </w:pPr>
    <w:rPr>
      <w:color w:val="577E2A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bottom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938" w:themeColor="accent2"/>
          <w:left w:val="nil"/>
          <w:bottom w:val="single" w:sz="8" w:space="0" w:color="76A93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938" w:themeColor="accent2"/>
          <w:left w:val="nil"/>
          <w:bottom w:val="single" w:sz="8" w:space="0" w:color="76A93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240225"/>
    <w:pPr>
      <w:spacing w:line="240" w:lineRule="auto"/>
    </w:pPr>
    <w:rPr>
      <w:color w:val="564473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bottom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B9B" w:themeColor="accent3"/>
          <w:left w:val="nil"/>
          <w:bottom w:val="single" w:sz="8" w:space="0" w:color="745B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B9B" w:themeColor="accent3"/>
          <w:left w:val="nil"/>
          <w:bottom w:val="single" w:sz="8" w:space="0" w:color="745B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240225"/>
    <w:pPr>
      <w:spacing w:line="240" w:lineRule="auto"/>
    </w:pPr>
    <w:rPr>
      <w:color w:val="C49317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E8B83D" w:themeColor="accent4"/>
        <w:bottom w:val="single" w:sz="8" w:space="0" w:color="E8B83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83D" w:themeColor="accent4"/>
          <w:left w:val="nil"/>
          <w:bottom w:val="single" w:sz="8" w:space="0" w:color="E8B83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83D" w:themeColor="accent4"/>
          <w:left w:val="nil"/>
          <w:bottom w:val="single" w:sz="8" w:space="0" w:color="E8B83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240225"/>
    <w:pPr>
      <w:spacing w:line="240" w:lineRule="auto"/>
    </w:pPr>
    <w:rPr>
      <w:color w:val="5F431B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805B24" w:themeColor="accent5"/>
        <w:bottom w:val="single" w:sz="8" w:space="0" w:color="805B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5B24" w:themeColor="accent5"/>
          <w:left w:val="nil"/>
          <w:bottom w:val="single" w:sz="8" w:space="0" w:color="805B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5B24" w:themeColor="accent5"/>
          <w:left w:val="nil"/>
          <w:bottom w:val="single" w:sz="8" w:space="0" w:color="805B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240225"/>
    <w:pPr>
      <w:spacing w:line="240" w:lineRule="auto"/>
    </w:pPr>
    <w:rPr>
      <w:color w:val="851318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B31A21" w:themeColor="accent6"/>
        <w:bottom w:val="single" w:sz="8" w:space="0" w:color="B31A2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A21" w:themeColor="accent6"/>
          <w:left w:val="nil"/>
          <w:bottom w:val="single" w:sz="8" w:space="0" w:color="B31A2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A21" w:themeColor="accent6"/>
          <w:left w:val="nil"/>
          <w:bottom w:val="single" w:sz="8" w:space="0" w:color="B31A2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</w:style>
  <w:style w:type="table" w:styleId="Ljustrutnt-dekorfrg2">
    <w:name w:val="Light Grid Accent 2"/>
    <w:basedOn w:val="Normaltabell"/>
    <w:uiPriority w:val="62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left w:val="single" w:sz="8" w:space="0" w:color="76A938" w:themeColor="accent2"/>
        <w:bottom w:val="single" w:sz="8" w:space="0" w:color="76A938" w:themeColor="accent2"/>
        <w:right w:val="single" w:sz="8" w:space="0" w:color="76A938" w:themeColor="accent2"/>
        <w:insideH w:val="single" w:sz="8" w:space="0" w:color="76A938" w:themeColor="accent2"/>
        <w:insideV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18" w:space="0" w:color="76A938" w:themeColor="accent2"/>
          <w:right w:val="single" w:sz="8" w:space="0" w:color="76A938" w:themeColor="accent2"/>
          <w:insideH w:val="nil"/>
          <w:insideV w:val="single" w:sz="8" w:space="0" w:color="76A93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H w:val="nil"/>
          <w:insideV w:val="single" w:sz="8" w:space="0" w:color="76A93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band1Vert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  <w:shd w:val="clear" w:color="auto" w:fill="DDEDC9" w:themeFill="accent2" w:themeFillTint="3F"/>
      </w:tcPr>
    </w:tblStylePr>
    <w:tblStylePr w:type="band1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V w:val="single" w:sz="8" w:space="0" w:color="76A938" w:themeColor="accent2"/>
        </w:tcBorders>
        <w:shd w:val="clear" w:color="auto" w:fill="DDEDC9" w:themeFill="accent2" w:themeFillTint="3F"/>
      </w:tcPr>
    </w:tblStylePr>
    <w:tblStylePr w:type="band2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V w:val="single" w:sz="8" w:space="0" w:color="76A938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  <w:insideH w:val="single" w:sz="8" w:space="0" w:color="745B9B" w:themeColor="accent3"/>
        <w:insideV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18" w:space="0" w:color="745B9B" w:themeColor="accent3"/>
          <w:right w:val="single" w:sz="8" w:space="0" w:color="745B9B" w:themeColor="accent3"/>
          <w:insideH w:val="nil"/>
          <w:insideV w:val="single" w:sz="8" w:space="0" w:color="745B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H w:val="nil"/>
          <w:insideV w:val="single" w:sz="8" w:space="0" w:color="745B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band1Vert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V w:val="single" w:sz="8" w:space="0" w:color="745B9B" w:themeColor="accent3"/>
        </w:tcBorders>
        <w:shd w:val="clear" w:color="auto" w:fill="DCD5E6" w:themeFill="accent3" w:themeFillTint="3F"/>
      </w:tcPr>
    </w:tblStylePr>
    <w:tblStylePr w:type="band2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V w:val="single" w:sz="8" w:space="0" w:color="745B9B" w:themeColor="accent3"/>
        </w:tcBorders>
      </w:tcPr>
    </w:tblStylePr>
  </w:style>
  <w:style w:type="numbering" w:customStyle="1" w:styleId="MallRubrikerNumrerade">
    <w:name w:val="Mall Rubriker Numrerade"/>
    <w:uiPriority w:val="99"/>
    <w:rsid w:val="00240225"/>
    <w:pPr>
      <w:numPr>
        <w:numId w:val="4"/>
      </w:numPr>
    </w:pPr>
  </w:style>
  <w:style w:type="table" w:styleId="Mellanmrklista1-dekorfrg4">
    <w:name w:val="Medium List 1 Accent 4"/>
    <w:basedOn w:val="Normaltabell"/>
    <w:uiPriority w:val="65"/>
    <w:rsid w:val="00240225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8B83D" w:themeColor="accent4"/>
        <w:bottom w:val="single" w:sz="8" w:space="0" w:color="E8B83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B83D" w:themeColor="accent4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E8B83D" w:themeColor="accent4"/>
          <w:bottom w:val="single" w:sz="8" w:space="0" w:color="E8B8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B83D" w:themeColor="accent4"/>
          <w:bottom w:val="single" w:sz="8" w:space="0" w:color="E8B83D" w:themeColor="accent4"/>
        </w:tcBorders>
      </w:tcPr>
    </w:tblStylePr>
    <w:tblStylePr w:type="band1Vert">
      <w:tblPr/>
      <w:tcPr>
        <w:shd w:val="clear" w:color="auto" w:fill="F9EDCF" w:themeFill="accent4" w:themeFillTint="3F"/>
      </w:tcPr>
    </w:tblStylePr>
    <w:tblStylePr w:type="band1Horz">
      <w:tblPr/>
      <w:tcPr>
        <w:shd w:val="clear" w:color="auto" w:fill="F9EDC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240225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805B24" w:themeColor="accent5"/>
        <w:bottom w:val="single" w:sz="8" w:space="0" w:color="805B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5B24" w:themeColor="accent5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805B24" w:themeColor="accent5"/>
          <w:bottom w:val="single" w:sz="8" w:space="0" w:color="805B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5B24" w:themeColor="accent5"/>
          <w:bottom w:val="single" w:sz="8" w:space="0" w:color="805B24" w:themeColor="accent5"/>
        </w:tcBorders>
      </w:tcPr>
    </w:tblStylePr>
    <w:tblStylePr w:type="band1Vert">
      <w:tblPr/>
      <w:tcPr>
        <w:shd w:val="clear" w:color="auto" w:fill="ECD8BC" w:themeFill="accent5" w:themeFillTint="3F"/>
      </w:tcPr>
    </w:tblStylePr>
    <w:tblStylePr w:type="band1Horz">
      <w:tblPr/>
      <w:tcPr>
        <w:shd w:val="clear" w:color="auto" w:fill="ECD8B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240225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B31A21" w:themeColor="accent6"/>
        <w:bottom w:val="single" w:sz="8" w:space="0" w:color="B31A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1A21" w:themeColor="accent6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B31A21" w:themeColor="accent6"/>
          <w:bottom w:val="single" w:sz="8" w:space="0" w:color="B31A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1A21" w:themeColor="accent6"/>
          <w:bottom w:val="single" w:sz="8" w:space="0" w:color="B31A21" w:themeColor="accent6"/>
        </w:tcBorders>
      </w:tcPr>
    </w:tblStylePr>
    <w:tblStylePr w:type="band1Vert">
      <w:tblPr/>
      <w:tcPr>
        <w:shd w:val="clear" w:color="auto" w:fill="F5BCBF" w:themeFill="accent6" w:themeFillTint="3F"/>
      </w:tcPr>
    </w:tblStylePr>
    <w:tblStylePr w:type="band1Horz">
      <w:tblPr/>
      <w:tcPr>
        <w:shd w:val="clear" w:color="auto" w:fill="F5BCBF" w:themeFill="accent6" w:themeFillTint="3F"/>
      </w:tcPr>
    </w:tblStylePr>
  </w:style>
  <w:style w:type="table" w:styleId="Mellanmrklista2-dekorfrg3">
    <w:name w:val="Medium List 2 Accent 3"/>
    <w:basedOn w:val="Normaltabell"/>
    <w:uiPriority w:val="66"/>
    <w:rsid w:val="00240225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B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5B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B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B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B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-dekorfrg1">
    <w:name w:val="Medium Grid 1 Accent 1"/>
    <w:basedOn w:val="Normaltabell"/>
    <w:uiPriority w:val="67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1BB7FF" w:themeColor="accent1" w:themeTint="BF"/>
        <w:left w:val="single" w:sz="8" w:space="0" w:color="1BB7FF" w:themeColor="accent1" w:themeTint="BF"/>
        <w:bottom w:val="single" w:sz="8" w:space="0" w:color="1BB7FF" w:themeColor="accent1" w:themeTint="BF"/>
        <w:right w:val="single" w:sz="8" w:space="0" w:color="1BB7FF" w:themeColor="accent1" w:themeTint="BF"/>
        <w:insideH w:val="single" w:sz="8" w:space="0" w:color="1BB7FF" w:themeColor="accent1" w:themeTint="BF"/>
        <w:insideV w:val="single" w:sz="8" w:space="0" w:color="1BB7FF" w:themeColor="accent1" w:themeTint="BF"/>
      </w:tblBorders>
    </w:tblPr>
    <w:tcPr>
      <w:shd w:val="clear" w:color="auto" w:fill="B3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B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FFF" w:themeFill="accent1" w:themeFillTint="7F"/>
      </w:tcPr>
    </w:tblStylePr>
    <w:tblStylePr w:type="band1Horz">
      <w:tblPr/>
      <w:tcPr>
        <w:shd w:val="clear" w:color="auto" w:fill="67CFFF" w:themeFill="accent1" w:themeFillTint="7F"/>
      </w:tcPr>
    </w:tblStylePr>
  </w:style>
  <w:style w:type="table" w:styleId="Mellanmrktrutnt1-dekorfrg3">
    <w:name w:val="Medium Grid 1 Accent 3"/>
    <w:basedOn w:val="Normaltabell"/>
    <w:uiPriority w:val="67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9682B5" w:themeColor="accent3" w:themeTint="BF"/>
        <w:left w:val="single" w:sz="8" w:space="0" w:color="9682B5" w:themeColor="accent3" w:themeTint="BF"/>
        <w:bottom w:val="single" w:sz="8" w:space="0" w:color="9682B5" w:themeColor="accent3" w:themeTint="BF"/>
        <w:right w:val="single" w:sz="8" w:space="0" w:color="9682B5" w:themeColor="accent3" w:themeTint="BF"/>
        <w:insideH w:val="single" w:sz="8" w:space="0" w:color="9682B5" w:themeColor="accent3" w:themeTint="BF"/>
        <w:insideV w:val="single" w:sz="8" w:space="0" w:color="9682B5" w:themeColor="accent3" w:themeTint="BF"/>
      </w:tblBorders>
    </w:tblPr>
    <w:tcPr>
      <w:shd w:val="clear" w:color="auto" w:fill="DCD5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2B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shd w:val="clear" w:color="auto" w:fill="B9ACCE" w:themeFill="accent3" w:themeFillTint="7F"/>
      </w:tcPr>
    </w:tblStylePr>
  </w:style>
  <w:style w:type="table" w:styleId="Mellanmrktrutnt2-dekorfrg3">
    <w:name w:val="Medium Grid 2 Accent 3"/>
    <w:basedOn w:val="Normaltabell"/>
    <w:uiPriority w:val="68"/>
    <w:rsid w:val="00240225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  <w:insideH w:val="single" w:sz="8" w:space="0" w:color="745B9B" w:themeColor="accent3"/>
        <w:insideV w:val="single" w:sz="8" w:space="0" w:color="745B9B" w:themeColor="accent3"/>
      </w:tblBorders>
    </w:tblPr>
    <w:tcPr>
      <w:shd w:val="clear" w:color="auto" w:fill="DCD5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EB" w:themeFill="accent3" w:themeFillTint="33"/>
      </w:tc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tcBorders>
          <w:insideH w:val="single" w:sz="6" w:space="0" w:color="745B9B" w:themeColor="accent3"/>
          <w:insideV w:val="single" w:sz="6" w:space="0" w:color="745B9B" w:themeColor="accent3"/>
        </w:tcBorders>
        <w:shd w:val="clear" w:color="auto" w:fill="B9ACC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40225"/>
    <w:pPr>
      <w:spacing w:line="288" w:lineRule="auto"/>
    </w:pPr>
    <w:rPr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-dekorfrg3">
    <w:name w:val="Dark List Accent 3"/>
    <w:basedOn w:val="Normaltabell"/>
    <w:uiPriority w:val="70"/>
    <w:rsid w:val="00240225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745B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D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4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240225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B31A2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0D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31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06072D"/>
    <w:rPr>
      <w:rFonts w:ascii="Times New Roman" w:hAnsi="Times New Roman" w:cs="Times New Roman"/>
      <w:sz w:val="24"/>
      <w:szCs w:val="24"/>
    </w:rPr>
  </w:style>
  <w:style w:type="paragraph" w:customStyle="1" w:styleId="Tabelltext">
    <w:name w:val="Tabelltext"/>
    <w:link w:val="TabelltextChar"/>
    <w:uiPriority w:val="8"/>
    <w:qFormat/>
    <w:rsid w:val="00240225"/>
    <w:pPr>
      <w:spacing w:line="240" w:lineRule="auto"/>
    </w:pPr>
    <w:rPr>
      <w:rFonts w:asciiTheme="majorHAnsi" w:eastAsiaTheme="minorEastAsia" w:hAnsiTheme="majorHAnsi" w:cstheme="majorHAnsi"/>
      <w:sz w:val="17"/>
      <w:lang w:eastAsia="sv-SE"/>
    </w:rPr>
  </w:style>
  <w:style w:type="character" w:customStyle="1" w:styleId="TabelltextChar">
    <w:name w:val="Tabelltext Char"/>
    <w:basedOn w:val="Standardstycketeckensnitt"/>
    <w:link w:val="Tabelltext"/>
    <w:uiPriority w:val="8"/>
    <w:rsid w:val="0028230E"/>
    <w:rPr>
      <w:rFonts w:asciiTheme="majorHAnsi" w:eastAsiaTheme="minorEastAsia" w:hAnsiTheme="majorHAnsi" w:cstheme="majorHAnsi"/>
      <w:sz w:val="17"/>
      <w:lang w:eastAsia="sv-SE"/>
    </w:rPr>
  </w:style>
  <w:style w:type="paragraph" w:styleId="Numreradlista">
    <w:name w:val="List Number"/>
    <w:basedOn w:val="Stycke"/>
    <w:uiPriority w:val="3"/>
    <w:qFormat/>
    <w:rsid w:val="00240225"/>
    <w:pPr>
      <w:numPr>
        <w:numId w:val="12"/>
      </w:numPr>
    </w:pPr>
    <w:rPr>
      <w:szCs w:val="22"/>
      <w:lang w:eastAsia="sv-FI"/>
    </w:rPr>
  </w:style>
  <w:style w:type="paragraph" w:styleId="Numreradlista3">
    <w:name w:val="List Number 3"/>
    <w:basedOn w:val="Numreradlista"/>
    <w:uiPriority w:val="99"/>
    <w:semiHidden/>
    <w:rsid w:val="00240225"/>
    <w:pPr>
      <w:numPr>
        <w:numId w:val="9"/>
      </w:numPr>
      <w:contextualSpacing/>
    </w:pPr>
  </w:style>
  <w:style w:type="paragraph" w:styleId="Numreradlista4">
    <w:name w:val="List Number 4"/>
    <w:basedOn w:val="Numreradlista"/>
    <w:uiPriority w:val="99"/>
    <w:semiHidden/>
    <w:rsid w:val="00240225"/>
    <w:pPr>
      <w:numPr>
        <w:numId w:val="10"/>
      </w:numPr>
      <w:contextualSpacing/>
    </w:pPr>
  </w:style>
  <w:style w:type="paragraph" w:styleId="Oformateradtext">
    <w:name w:val="Plain Text"/>
    <w:basedOn w:val="Stycke"/>
    <w:link w:val="OformateradtextChar"/>
    <w:uiPriority w:val="99"/>
    <w:semiHidden/>
    <w:rsid w:val="00240225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40225"/>
    <w:rPr>
      <w:rFonts w:ascii="Consolas" w:eastAsiaTheme="minorEastAsia" w:hAnsi="Consolas" w:cs="Consolas"/>
      <w:sz w:val="21"/>
      <w:szCs w:val="21"/>
      <w:lang w:eastAsia="sv-SE"/>
      <w14:ligatures w14:val="all"/>
      <w14:numForm w14:val="oldStyle"/>
    </w:rPr>
  </w:style>
  <w:style w:type="character" w:styleId="Platshllartext">
    <w:name w:val="Placeholder Text"/>
    <w:basedOn w:val="Standardstycketeckensnitt"/>
    <w:uiPriority w:val="39"/>
    <w:rsid w:val="00150193"/>
    <w:rPr>
      <w:color w:val="BFBFBF" w:themeColor="background1" w:themeShade="BF"/>
    </w:rPr>
  </w:style>
  <w:style w:type="paragraph" w:styleId="Punktlista">
    <w:name w:val="List Bullet"/>
    <w:basedOn w:val="Stycke"/>
    <w:uiPriority w:val="3"/>
    <w:qFormat/>
    <w:rsid w:val="007A3434"/>
    <w:pPr>
      <w:numPr>
        <w:numId w:val="22"/>
      </w:numPr>
    </w:pPr>
  </w:style>
  <w:style w:type="paragraph" w:styleId="Punktlista2">
    <w:name w:val="List Bullet 2"/>
    <w:basedOn w:val="Stycke"/>
    <w:uiPriority w:val="3"/>
    <w:semiHidden/>
    <w:rsid w:val="007A3434"/>
    <w:pPr>
      <w:numPr>
        <w:ilvl w:val="1"/>
        <w:numId w:val="22"/>
      </w:numPr>
    </w:pPr>
    <w:rPr>
      <w:szCs w:val="22"/>
    </w:rPr>
  </w:style>
  <w:style w:type="paragraph" w:styleId="Punktlista3">
    <w:name w:val="List Bullet 3"/>
    <w:basedOn w:val="Stycke"/>
    <w:uiPriority w:val="3"/>
    <w:semiHidden/>
    <w:rsid w:val="007A3434"/>
    <w:pPr>
      <w:numPr>
        <w:ilvl w:val="2"/>
        <w:numId w:val="22"/>
      </w:numPr>
      <w:tabs>
        <w:tab w:val="left" w:pos="454"/>
      </w:tabs>
    </w:pPr>
    <w:rPr>
      <w:szCs w:val="22"/>
    </w:rPr>
  </w:style>
  <w:style w:type="paragraph" w:styleId="Punktlista4">
    <w:name w:val="List Bullet 4"/>
    <w:basedOn w:val="Stycke"/>
    <w:uiPriority w:val="3"/>
    <w:semiHidden/>
    <w:rsid w:val="007A3434"/>
    <w:pPr>
      <w:numPr>
        <w:ilvl w:val="3"/>
        <w:numId w:val="22"/>
      </w:numPr>
    </w:pPr>
  </w:style>
  <w:style w:type="paragraph" w:styleId="Punktlista5">
    <w:name w:val="List Bullet 5"/>
    <w:basedOn w:val="Punktlista4"/>
    <w:uiPriority w:val="3"/>
    <w:semiHidden/>
    <w:rsid w:val="007A3434"/>
    <w:pPr>
      <w:numPr>
        <w:ilvl w:val="4"/>
      </w:numPr>
    </w:pPr>
  </w:style>
  <w:style w:type="paragraph" w:styleId="Rubrik">
    <w:name w:val="Title"/>
    <w:aliases w:val="Titel"/>
    <w:basedOn w:val="RubrikMall"/>
    <w:next w:val="Stycke"/>
    <w:link w:val="RubrikChar"/>
    <w:uiPriority w:val="11"/>
    <w:semiHidden/>
    <w:rsid w:val="00640E5F"/>
    <w:pPr>
      <w:spacing w:before="480" w:after="240"/>
    </w:pPr>
    <w:rPr>
      <w:rFonts w:eastAsia="MS Mincho" w:cstheme="majorHAnsi"/>
      <w:sz w:val="36"/>
      <w:lang w:eastAsia="sv-FI"/>
    </w:rPr>
  </w:style>
  <w:style w:type="character" w:customStyle="1" w:styleId="RubrikChar">
    <w:name w:val="Rubrik Char"/>
    <w:aliases w:val="Titel Char"/>
    <w:basedOn w:val="Standardstycketeckensnitt"/>
    <w:link w:val="Rubrik"/>
    <w:uiPriority w:val="11"/>
    <w:semiHidden/>
    <w:rsid w:val="00A35861"/>
    <w:rPr>
      <w:rFonts w:asciiTheme="majorHAnsi" w:eastAsia="MS Mincho" w:hAnsiTheme="majorHAnsi" w:cstheme="majorHAnsi"/>
      <w:bCs/>
      <w:sz w:val="36"/>
      <w:szCs w:val="26"/>
      <w:lang w:eastAsia="sv-FI"/>
    </w:rPr>
  </w:style>
  <w:style w:type="paragraph" w:customStyle="1" w:styleId="FotnotstextHangande">
    <w:name w:val="FotnotstextHangande"/>
    <w:basedOn w:val="Fotnotstext"/>
    <w:uiPriority w:val="8"/>
    <w:semiHidden/>
    <w:rsid w:val="00A655BD"/>
    <w:pPr>
      <w:ind w:left="794" w:hanging="794"/>
    </w:pPr>
  </w:style>
  <w:style w:type="character" w:customStyle="1" w:styleId="Rubrik2Char">
    <w:name w:val="Rubrik 2 Char"/>
    <w:basedOn w:val="Standardstycketeckensnitt"/>
    <w:link w:val="Rubrik2"/>
    <w:uiPriority w:val="9"/>
    <w:rsid w:val="001E24FA"/>
    <w:rPr>
      <w:rFonts w:ascii="Corbel" w:eastAsiaTheme="majorEastAsia" w:hAnsi="Corbel" w:cstheme="majorBidi"/>
      <w:sz w:val="22"/>
      <w:szCs w:val="2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4704A"/>
    <w:rPr>
      <w:rFonts w:asciiTheme="majorHAnsi" w:eastAsiaTheme="majorEastAsia" w:hAnsiTheme="majorHAnsi" w:cstheme="majorBidi"/>
      <w:b/>
      <w:sz w:val="19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4704A"/>
    <w:rPr>
      <w:rFonts w:asciiTheme="majorHAnsi" w:eastAsiaTheme="majorEastAsia" w:hAnsiTheme="majorHAnsi" w:cstheme="majorBidi"/>
      <w:i/>
      <w:iCs/>
      <w:sz w:val="19"/>
      <w:szCs w:val="19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24704A"/>
    <w:rPr>
      <w:rFonts w:eastAsiaTheme="majorEastAsia" w:cstheme="majorBidi"/>
      <w:bCs/>
      <w:sz w:val="19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4704A"/>
    <w:rPr>
      <w:rFonts w:eastAsiaTheme="majorEastAsia" w:cstheme="majorBidi"/>
      <w:i/>
      <w:sz w:val="19"/>
      <w:szCs w:val="26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B7B7F"/>
    <w:rPr>
      <w:rFonts w:asciiTheme="majorHAnsi" w:eastAsiaTheme="majorEastAsia" w:hAnsiTheme="majorHAnsi" w:cstheme="majorBidi"/>
      <w:bCs/>
      <w:spacing w:val="24"/>
      <w:sz w:val="19"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25C9"/>
    <w:rPr>
      <w:rFonts w:asciiTheme="majorHAnsi" w:eastAsiaTheme="majorEastAsia" w:hAnsiTheme="majorHAnsi" w:cstheme="majorBidi"/>
      <w:bCs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25C9"/>
    <w:rPr>
      <w:rFonts w:asciiTheme="majorHAnsi" w:eastAsiaTheme="majorEastAsia" w:hAnsiTheme="majorHAnsi" w:cstheme="majorBidi"/>
      <w:i/>
      <w:szCs w:val="26"/>
      <w:lang w:eastAsia="sv-SE"/>
    </w:rPr>
  </w:style>
  <w:style w:type="paragraph" w:styleId="Sidfot">
    <w:name w:val="footer"/>
    <w:link w:val="SidfotChar"/>
    <w:uiPriority w:val="39"/>
    <w:rsid w:val="00C214B4"/>
    <w:pPr>
      <w:tabs>
        <w:tab w:val="right" w:pos="9526"/>
      </w:tabs>
    </w:pPr>
    <w:rPr>
      <w:rFonts w:asciiTheme="majorHAnsi" w:eastAsiaTheme="minorEastAsia" w:hAnsiTheme="majorHAnsi"/>
      <w:sz w:val="15"/>
      <w:lang w:eastAsia="sv-SE"/>
      <w14:numForm w14:val="lining"/>
    </w:rPr>
  </w:style>
  <w:style w:type="character" w:customStyle="1" w:styleId="SidfotChar">
    <w:name w:val="Sidfot Char"/>
    <w:basedOn w:val="Standardstycketeckensnitt"/>
    <w:link w:val="Sidfot"/>
    <w:uiPriority w:val="39"/>
    <w:rsid w:val="00423CFD"/>
    <w:rPr>
      <w:rFonts w:asciiTheme="majorHAnsi" w:eastAsiaTheme="minorEastAsia" w:hAnsiTheme="majorHAnsi"/>
      <w:sz w:val="15"/>
      <w:lang w:eastAsia="sv-SE"/>
      <w14:numForm w14:val="lining"/>
    </w:rPr>
  </w:style>
  <w:style w:type="paragraph" w:styleId="Sidhuvud">
    <w:name w:val="header"/>
    <w:link w:val="SidhuvudChar"/>
    <w:uiPriority w:val="39"/>
    <w:rsid w:val="00EF3B78"/>
    <w:pPr>
      <w:tabs>
        <w:tab w:val="center" w:pos="4536"/>
      </w:tabs>
      <w:spacing w:line="240" w:lineRule="auto"/>
    </w:pPr>
    <w:rPr>
      <w:rFonts w:asciiTheme="majorHAnsi" w:eastAsiaTheme="minorEastAsia" w:hAnsiTheme="majorHAnsi"/>
      <w:lang w:eastAsia="sv-SE"/>
      <w14:numForm w14:val="lining"/>
    </w:rPr>
  </w:style>
  <w:style w:type="character" w:customStyle="1" w:styleId="SidhuvudChar">
    <w:name w:val="Sidhuvud Char"/>
    <w:basedOn w:val="Standardstycketeckensnitt"/>
    <w:link w:val="Sidhuvud"/>
    <w:uiPriority w:val="39"/>
    <w:rsid w:val="00A35861"/>
    <w:rPr>
      <w:rFonts w:asciiTheme="majorHAnsi" w:eastAsiaTheme="minorEastAsia" w:hAnsiTheme="majorHAnsi"/>
      <w:lang w:eastAsia="sv-SE"/>
      <w14:numForm w14:val="lining"/>
    </w:rPr>
  </w:style>
  <w:style w:type="character" w:styleId="Sidnummer">
    <w:name w:val="page number"/>
    <w:basedOn w:val="Standardstycketeckensnitt"/>
    <w:uiPriority w:val="39"/>
    <w:semiHidden/>
    <w:rsid w:val="00240225"/>
  </w:style>
  <w:style w:type="paragraph" w:styleId="Signatur">
    <w:name w:val="Signature"/>
    <w:basedOn w:val="Normal"/>
    <w:link w:val="SignaturChar"/>
    <w:uiPriority w:val="99"/>
    <w:semiHidden/>
    <w:rsid w:val="00240225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40225"/>
    <w:rPr>
      <w:rFonts w:eastAsia="Times New Roman" w:cs="Arial"/>
      <w:lang w:eastAsia="sv-SE"/>
    </w:rPr>
  </w:style>
  <w:style w:type="paragraph" w:styleId="Slutnotstext">
    <w:name w:val="endnote text"/>
    <w:basedOn w:val="Fotnotstext"/>
    <w:link w:val="SlutnotstextChar"/>
    <w:uiPriority w:val="39"/>
    <w:semiHidden/>
    <w:rsid w:val="00240225"/>
  </w:style>
  <w:style w:type="character" w:customStyle="1" w:styleId="SlutnotstextChar">
    <w:name w:val="Slutnotstext Char"/>
    <w:basedOn w:val="Standardstycketeckensnitt"/>
    <w:link w:val="Slutnotstext"/>
    <w:uiPriority w:val="39"/>
    <w:semiHidden/>
    <w:rsid w:val="00240225"/>
    <w:rPr>
      <w:rFonts w:asciiTheme="majorHAnsi" w:eastAsiaTheme="majorEastAsia" w:hAnsiTheme="majorHAnsi" w:cstheme="majorBidi"/>
      <w:bCs/>
      <w:sz w:val="16"/>
      <w:szCs w:val="20"/>
      <w:lang w:eastAsia="sv-SE"/>
    </w:rPr>
  </w:style>
  <w:style w:type="character" w:styleId="Slutnotsreferens">
    <w:name w:val="endnote reference"/>
    <w:basedOn w:val="Standardstycketeckensnitt"/>
    <w:uiPriority w:val="39"/>
    <w:semiHidden/>
    <w:rsid w:val="00240225"/>
    <w:rPr>
      <w:vertAlign w:val="superscript"/>
    </w:rPr>
  </w:style>
  <w:style w:type="paragraph" w:customStyle="1" w:styleId="Standard">
    <w:name w:val="Standard"/>
    <w:semiHidden/>
    <w:rsid w:val="00240225"/>
    <w:pPr>
      <w:widowControl w:val="0"/>
      <w:suppressAutoHyphens/>
      <w:autoSpaceDN w:val="0"/>
      <w:spacing w:line="240" w:lineRule="auto"/>
      <w:textAlignment w:val="baseline"/>
    </w:pPr>
    <w:rPr>
      <w:rFonts w:eastAsia="Lucida Sans Unicode" w:cs="Tahoma"/>
      <w:kern w:val="3"/>
      <w:sz w:val="20"/>
      <w:szCs w:val="24"/>
      <w:lang w:eastAsia="sv-FI"/>
    </w:rPr>
  </w:style>
  <w:style w:type="character" w:styleId="Stark">
    <w:name w:val="Strong"/>
    <w:basedOn w:val="Standardstycketeckensnitt"/>
    <w:uiPriority w:val="5"/>
    <w:qFormat/>
    <w:rsid w:val="00240225"/>
    <w:rPr>
      <w:b/>
      <w:bCs/>
    </w:rPr>
  </w:style>
  <w:style w:type="character" w:styleId="Starkbetoning">
    <w:name w:val="Intense Emphasis"/>
    <w:basedOn w:val="Standardstycketeckensnitt"/>
    <w:uiPriority w:val="5"/>
    <w:semiHidden/>
    <w:rsid w:val="00240225"/>
    <w:rPr>
      <w:b/>
      <w:bCs/>
      <w:i/>
      <w:iCs/>
      <w:color w:val="auto"/>
    </w:rPr>
  </w:style>
  <w:style w:type="paragraph" w:customStyle="1" w:styleId="Stycke2">
    <w:name w:val="Stycke2"/>
    <w:basedOn w:val="Stycke"/>
    <w:link w:val="Stycke2Char"/>
    <w:uiPriority w:val="1"/>
    <w:qFormat/>
    <w:rsid w:val="00B15E00"/>
    <w:pPr>
      <w:spacing w:before="0"/>
      <w:ind w:firstLine="227"/>
    </w:pPr>
  </w:style>
  <w:style w:type="paragraph" w:customStyle="1" w:styleId="Avtal">
    <w:name w:val="Avtal"/>
    <w:basedOn w:val="Stycke"/>
    <w:uiPriority w:val="35"/>
    <w:semiHidden/>
    <w:rsid w:val="00BE6635"/>
    <w:pPr>
      <w:numPr>
        <w:numId w:val="27"/>
      </w:numPr>
      <w:spacing w:before="180"/>
    </w:pPr>
  </w:style>
  <w:style w:type="paragraph" w:customStyle="1" w:styleId="Avtal2">
    <w:name w:val="Avtal2"/>
    <w:basedOn w:val="Avtal"/>
    <w:uiPriority w:val="35"/>
    <w:semiHidden/>
    <w:rsid w:val="00BE6635"/>
    <w:pPr>
      <w:numPr>
        <w:ilvl w:val="1"/>
      </w:numPr>
      <w:spacing w:before="80"/>
    </w:pPr>
  </w:style>
  <w:style w:type="table" w:styleId="Tabellrutnt">
    <w:name w:val="Table Grid"/>
    <w:basedOn w:val="Normaltabell"/>
    <w:uiPriority w:val="59"/>
    <w:rsid w:val="00240225"/>
    <w:pPr>
      <w:spacing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Col">
      <w:pPr>
        <w:wordWrap/>
        <w:jc w:val="left"/>
      </w:pPr>
    </w:tblStylePr>
  </w:style>
  <w:style w:type="paragraph" w:customStyle="1" w:styleId="Tabelltext2">
    <w:name w:val="Tabelltext2"/>
    <w:basedOn w:val="Tabelltext"/>
    <w:link w:val="Tabelltext2Char"/>
    <w:uiPriority w:val="31"/>
    <w:semiHidden/>
    <w:rsid w:val="007470E3"/>
    <w:pPr>
      <w:ind w:firstLine="170"/>
    </w:pPr>
  </w:style>
  <w:style w:type="character" w:customStyle="1" w:styleId="Tabelltext2Char">
    <w:name w:val="Tabelltext2 Char"/>
    <w:basedOn w:val="TabelltextChar"/>
    <w:link w:val="Tabelltext2"/>
    <w:uiPriority w:val="31"/>
    <w:semiHidden/>
    <w:rsid w:val="007470E3"/>
    <w:rPr>
      <w:rFonts w:asciiTheme="majorHAnsi" w:eastAsiaTheme="minorEastAsia" w:hAnsiTheme="majorHAnsi" w:cstheme="majorHAnsi"/>
      <w:sz w:val="17"/>
      <w:lang w:eastAsia="sv-SE"/>
    </w:rPr>
  </w:style>
  <w:style w:type="paragraph" w:customStyle="1" w:styleId="Stor">
    <w:name w:val="Stor"/>
    <w:next w:val="Stycke"/>
    <w:link w:val="StorChar"/>
    <w:uiPriority w:val="5"/>
    <w:semiHidden/>
    <w:rsid w:val="00C214B4"/>
    <w:pPr>
      <w:spacing w:line="240" w:lineRule="auto"/>
    </w:pPr>
    <w:rPr>
      <w:rFonts w:asciiTheme="majorHAnsi" w:eastAsiaTheme="minorEastAsia" w:hAnsiTheme="majorHAnsi"/>
      <w:sz w:val="20"/>
      <w:lang w:eastAsia="sv-SE"/>
    </w:rPr>
  </w:style>
  <w:style w:type="character" w:customStyle="1" w:styleId="StorChar">
    <w:name w:val="Stor Char"/>
    <w:basedOn w:val="NeutralChar"/>
    <w:link w:val="Stor"/>
    <w:uiPriority w:val="5"/>
    <w:semiHidden/>
    <w:rsid w:val="00C214B4"/>
    <w:rPr>
      <w:rFonts w:asciiTheme="majorHAnsi" w:eastAsiaTheme="minorEastAsia" w:hAnsiTheme="majorHAnsi"/>
      <w:sz w:val="20"/>
      <w:lang w:eastAsia="sv-SE"/>
    </w:rPr>
  </w:style>
  <w:style w:type="paragraph" w:customStyle="1" w:styleId="Litentext">
    <w:name w:val="Litentext"/>
    <w:link w:val="LitentextChar"/>
    <w:uiPriority w:val="39"/>
    <w:semiHidden/>
    <w:rsid w:val="00EC1C07"/>
    <w:pPr>
      <w:spacing w:line="240" w:lineRule="auto"/>
    </w:pPr>
    <w:rPr>
      <w:rFonts w:asciiTheme="majorHAnsi" w:eastAsiaTheme="minorEastAsia" w:hAnsiTheme="majorHAnsi"/>
      <w:sz w:val="13"/>
      <w:lang w:eastAsia="sv-SE"/>
    </w:rPr>
  </w:style>
  <w:style w:type="character" w:customStyle="1" w:styleId="LitentextChar">
    <w:name w:val="Litentext Char"/>
    <w:basedOn w:val="NeutralChar"/>
    <w:link w:val="Litentext"/>
    <w:uiPriority w:val="39"/>
    <w:semiHidden/>
    <w:rsid w:val="00A35861"/>
    <w:rPr>
      <w:rFonts w:asciiTheme="majorHAnsi" w:eastAsiaTheme="minorEastAsia" w:hAnsiTheme="majorHAnsi"/>
      <w:sz w:val="13"/>
      <w:lang w:eastAsia="sv-SE"/>
    </w:rPr>
  </w:style>
  <w:style w:type="character" w:customStyle="1" w:styleId="Stycke2Char">
    <w:name w:val="Stycke2 Char"/>
    <w:basedOn w:val="StyckeChar"/>
    <w:link w:val="Stycke2"/>
    <w:uiPriority w:val="1"/>
    <w:rsid w:val="00B15E00"/>
    <w:rPr>
      <w:rFonts w:eastAsiaTheme="minorEastAsia"/>
      <w:sz w:val="19"/>
      <w:lang w:eastAsia="sv-SE"/>
      <w14:ligatures w14:val="all"/>
      <w14:numForm w14:val="oldStyle"/>
    </w:rPr>
  </w:style>
  <w:style w:type="numbering" w:customStyle="1" w:styleId="MallNumreradLista">
    <w:name w:val="Mall Numrerad Lista"/>
    <w:uiPriority w:val="99"/>
    <w:rsid w:val="00240225"/>
    <w:pPr>
      <w:numPr>
        <w:numId w:val="1"/>
      </w:numPr>
    </w:pPr>
  </w:style>
  <w:style w:type="numbering" w:customStyle="1" w:styleId="MallParagrafLista">
    <w:name w:val="Mall Paragraf Lista"/>
    <w:uiPriority w:val="99"/>
    <w:rsid w:val="007A3434"/>
    <w:pPr>
      <w:numPr>
        <w:numId w:val="2"/>
      </w:numPr>
    </w:pPr>
  </w:style>
  <w:style w:type="numbering" w:customStyle="1" w:styleId="MallPunktlista">
    <w:name w:val="Mall Punktlista"/>
    <w:uiPriority w:val="99"/>
    <w:rsid w:val="007A3434"/>
    <w:pPr>
      <w:numPr>
        <w:numId w:val="3"/>
      </w:numPr>
    </w:pPr>
  </w:style>
  <w:style w:type="numbering" w:customStyle="1" w:styleId="MallStyckeNumrerad">
    <w:name w:val="Mall Stycke Numrerad"/>
    <w:uiPriority w:val="99"/>
    <w:rsid w:val="00240225"/>
    <w:pPr>
      <w:numPr>
        <w:numId w:val="5"/>
      </w:numPr>
    </w:pPr>
  </w:style>
  <w:style w:type="character" w:styleId="Bokenstitel">
    <w:name w:val="Book Title"/>
    <w:basedOn w:val="Standardstycketeckensnitt"/>
    <w:uiPriority w:val="99"/>
    <w:semiHidden/>
    <w:rsid w:val="00240225"/>
    <w:rPr>
      <w:b/>
      <w:bCs/>
      <w:i/>
      <w:iCs/>
      <w:spacing w:val="5"/>
    </w:rPr>
  </w:style>
  <w:style w:type="character" w:customStyle="1" w:styleId="RubrikMallChar">
    <w:name w:val="Rubrik Mall Char"/>
    <w:basedOn w:val="Standardstycketeckensnitt"/>
    <w:link w:val="RubrikMall"/>
    <w:uiPriority w:val="9"/>
    <w:semiHidden/>
    <w:rsid w:val="00240225"/>
    <w:rPr>
      <w:rFonts w:asciiTheme="majorHAnsi" w:eastAsiaTheme="majorEastAsia" w:hAnsiTheme="majorHAnsi" w:cstheme="majorBidi"/>
      <w:bCs/>
      <w:sz w:val="30"/>
      <w:szCs w:val="26"/>
      <w:lang w:eastAsia="sv-SE"/>
    </w:rPr>
  </w:style>
  <w:style w:type="character" w:customStyle="1" w:styleId="InnehllsfrteckningsrubrikChar">
    <w:name w:val="Innehållsförteckningsrubrik Char"/>
    <w:aliases w:val="Extrarubrik Char"/>
    <w:basedOn w:val="RubrikMallChar"/>
    <w:link w:val="Innehllsfrteckningsrubrik"/>
    <w:uiPriority w:val="39"/>
    <w:semiHidden/>
    <w:rsid w:val="00A71C33"/>
    <w:rPr>
      <w:rFonts w:asciiTheme="majorHAnsi" w:eastAsiaTheme="majorEastAsia" w:hAnsiTheme="majorHAnsi" w:cstheme="majorBidi"/>
      <w:bCs/>
      <w:caps/>
      <w:spacing w:val="20"/>
      <w:sz w:val="19"/>
      <w:szCs w:val="28"/>
      <w:lang w:eastAsia="sv-FI"/>
    </w:rPr>
  </w:style>
  <w:style w:type="paragraph" w:customStyle="1" w:styleId="IndragetStycke2">
    <w:name w:val="IndragetStycke2"/>
    <w:basedOn w:val="Indragetstycke"/>
    <w:uiPriority w:val="23"/>
    <w:semiHidden/>
    <w:rsid w:val="007470E3"/>
    <w:pPr>
      <w:spacing w:before="0"/>
      <w:ind w:right="0" w:firstLine="227"/>
    </w:pPr>
    <w:rPr>
      <w:lang w:eastAsia="en-US"/>
    </w:rPr>
  </w:style>
  <w:style w:type="paragraph" w:styleId="Ingetavstnd">
    <w:name w:val="No Spacing"/>
    <w:link w:val="IngetavstndChar"/>
    <w:uiPriority w:val="1"/>
    <w:semiHidden/>
    <w:qFormat/>
    <w:rsid w:val="00240225"/>
    <w:pPr>
      <w:spacing w:line="240" w:lineRule="auto"/>
    </w:pPr>
    <w:rPr>
      <w:rFonts w:ascii="Times New Roman" w:eastAsia="Calibri" w:hAnsi="Times New Roman" w:cs="Times New Roman"/>
      <w:lang w:val="sv-FI"/>
    </w:rPr>
  </w:style>
  <w:style w:type="character" w:customStyle="1" w:styleId="IngetavstndChar">
    <w:name w:val="Inget avstånd Char"/>
    <w:link w:val="Ingetavstnd"/>
    <w:uiPriority w:val="1"/>
    <w:semiHidden/>
    <w:rsid w:val="00240225"/>
    <w:rPr>
      <w:rFonts w:ascii="Times New Roman" w:eastAsia="Calibri" w:hAnsi="Times New Roman" w:cs="Times New Roman"/>
      <w:lang w:val="sv-FI"/>
    </w:rPr>
  </w:style>
  <w:style w:type="paragraph" w:customStyle="1" w:styleId="NumreradLista20">
    <w:name w:val="NumreradLista2"/>
    <w:basedOn w:val="Numreradlista"/>
    <w:uiPriority w:val="3"/>
    <w:semiHidden/>
    <w:rsid w:val="00240225"/>
    <w:pPr>
      <w:numPr>
        <w:ilvl w:val="1"/>
      </w:numPr>
    </w:pPr>
  </w:style>
  <w:style w:type="paragraph" w:customStyle="1" w:styleId="NumreradLista30">
    <w:name w:val="NumreradLista3"/>
    <w:basedOn w:val="Numreradlista"/>
    <w:uiPriority w:val="3"/>
    <w:semiHidden/>
    <w:rsid w:val="00240225"/>
    <w:pPr>
      <w:numPr>
        <w:ilvl w:val="2"/>
      </w:numPr>
    </w:pPr>
  </w:style>
  <w:style w:type="paragraph" w:customStyle="1" w:styleId="NumreradLista40">
    <w:name w:val="NumreradLista4"/>
    <w:basedOn w:val="Numreradlista"/>
    <w:uiPriority w:val="3"/>
    <w:semiHidden/>
    <w:rsid w:val="00240225"/>
    <w:pPr>
      <w:numPr>
        <w:ilvl w:val="3"/>
      </w:numPr>
    </w:pPr>
  </w:style>
  <w:style w:type="paragraph" w:customStyle="1" w:styleId="NumreradLista50">
    <w:name w:val="NumreradLista5"/>
    <w:basedOn w:val="Numreradlista"/>
    <w:uiPriority w:val="3"/>
    <w:semiHidden/>
    <w:rsid w:val="00240225"/>
    <w:pPr>
      <w:numPr>
        <w:ilvl w:val="4"/>
      </w:numPr>
    </w:pPr>
  </w:style>
  <w:style w:type="paragraph" w:customStyle="1" w:styleId="NumreradLista7">
    <w:name w:val="NumreradLista7"/>
    <w:basedOn w:val="Numreradlista"/>
    <w:uiPriority w:val="3"/>
    <w:semiHidden/>
    <w:rsid w:val="00240225"/>
    <w:pPr>
      <w:numPr>
        <w:ilvl w:val="6"/>
      </w:numPr>
    </w:pPr>
  </w:style>
  <w:style w:type="paragraph" w:customStyle="1" w:styleId="NumreradLista8">
    <w:name w:val="NumreradLista8"/>
    <w:basedOn w:val="Numreradlista"/>
    <w:uiPriority w:val="3"/>
    <w:semiHidden/>
    <w:rsid w:val="00240225"/>
    <w:pPr>
      <w:numPr>
        <w:ilvl w:val="7"/>
      </w:numPr>
    </w:pPr>
  </w:style>
  <w:style w:type="paragraph" w:customStyle="1" w:styleId="NumreradLista9">
    <w:name w:val="NumreradLista9"/>
    <w:basedOn w:val="Numreradlista"/>
    <w:uiPriority w:val="3"/>
    <w:semiHidden/>
    <w:rsid w:val="00240225"/>
    <w:pPr>
      <w:numPr>
        <w:ilvl w:val="8"/>
      </w:numPr>
    </w:pPr>
  </w:style>
  <w:style w:type="paragraph" w:customStyle="1" w:styleId="NumreradLista6">
    <w:name w:val="NumreradLista6"/>
    <w:basedOn w:val="Numreradlista"/>
    <w:uiPriority w:val="3"/>
    <w:semiHidden/>
    <w:rsid w:val="00240225"/>
    <w:pPr>
      <w:numPr>
        <w:ilvl w:val="5"/>
      </w:numPr>
    </w:pPr>
  </w:style>
  <w:style w:type="character" w:styleId="Diskretreferens">
    <w:name w:val="Subtle Reference"/>
    <w:basedOn w:val="Standardstycketeckensnitt"/>
    <w:uiPriority w:val="99"/>
    <w:semiHidden/>
    <w:rsid w:val="005F4818"/>
    <w:rPr>
      <w:smallCaps/>
      <w:color w:val="auto"/>
      <w:u w:val="single"/>
    </w:rPr>
  </w:style>
  <w:style w:type="paragraph" w:styleId="Liststycke">
    <w:name w:val="List Paragraph"/>
    <w:basedOn w:val="Indragetstycke"/>
    <w:uiPriority w:val="34"/>
    <w:qFormat/>
    <w:rsid w:val="00240225"/>
  </w:style>
  <w:style w:type="character" w:styleId="Starkreferens">
    <w:name w:val="Intense Reference"/>
    <w:basedOn w:val="Standardstycketeckensnitt"/>
    <w:uiPriority w:val="99"/>
    <w:semiHidden/>
    <w:rsid w:val="00C214B4"/>
    <w:rPr>
      <w:b/>
      <w:bCs/>
      <w:smallCaps/>
      <w:color w:val="008ECE" w:themeColor="accent1"/>
      <w:spacing w:val="5"/>
      <w:u w:val="single"/>
    </w:rPr>
  </w:style>
  <w:style w:type="paragraph" w:styleId="Starktcitat">
    <w:name w:val="Intense Quote"/>
    <w:basedOn w:val="Stycke"/>
    <w:next w:val="Stycke"/>
    <w:link w:val="StarktcitatChar"/>
    <w:uiPriority w:val="19"/>
    <w:semiHidden/>
    <w:rsid w:val="00240225"/>
    <w:pPr>
      <w:pBdr>
        <w:top w:val="single" w:sz="4" w:space="10" w:color="008ECE" w:themeColor="accent1"/>
        <w:bottom w:val="single" w:sz="4" w:space="10" w:color="008ECE" w:themeColor="accent1"/>
      </w:pBdr>
      <w:spacing w:before="360" w:after="360"/>
      <w:ind w:left="680" w:right="680"/>
      <w:jc w:val="center"/>
    </w:pPr>
    <w:rPr>
      <w:i/>
      <w:iCs/>
      <w:color w:val="008ECE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19"/>
    <w:semiHidden/>
    <w:rsid w:val="00657AF8"/>
    <w:rPr>
      <w:rFonts w:eastAsiaTheme="minorEastAsia"/>
      <w:i/>
      <w:iCs/>
      <w:color w:val="008ECE" w:themeColor="accent1"/>
      <w:sz w:val="24"/>
      <w:szCs w:val="24"/>
      <w:lang w:eastAsia="sv-SE"/>
      <w14:ligatures w14:val="all"/>
      <w14:numForm w14:val="oldStyle"/>
    </w:rPr>
  </w:style>
  <w:style w:type="character" w:styleId="Hyperlnk">
    <w:name w:val="Hyperlink"/>
    <w:basedOn w:val="Standardstycketeckensnitt"/>
    <w:uiPriority w:val="99"/>
    <w:semiHidden/>
    <w:rsid w:val="00553FB4"/>
    <w:rPr>
      <w:color w:val="008ECE" w:themeColor="hyperlink"/>
      <w:u w:val="single"/>
    </w:rPr>
  </w:style>
  <w:style w:type="numbering" w:customStyle="1" w:styleId="MallListaNumrerad">
    <w:name w:val="Mall Lista Numrerad"/>
    <w:uiPriority w:val="99"/>
    <w:rsid w:val="00BE6635"/>
    <w:pPr>
      <w:numPr>
        <w:numId w:val="6"/>
      </w:numPr>
    </w:pPr>
  </w:style>
  <w:style w:type="paragraph" w:styleId="Numreradlista2">
    <w:name w:val="List Number 2"/>
    <w:basedOn w:val="Numreradlista"/>
    <w:uiPriority w:val="99"/>
    <w:semiHidden/>
    <w:rsid w:val="00240225"/>
    <w:pPr>
      <w:numPr>
        <w:numId w:val="8"/>
      </w:numPr>
      <w:contextualSpacing/>
    </w:pPr>
  </w:style>
  <w:style w:type="paragraph" w:styleId="Numreradlista5">
    <w:name w:val="List Number 5"/>
    <w:basedOn w:val="Numreradlista"/>
    <w:uiPriority w:val="99"/>
    <w:semiHidden/>
    <w:rsid w:val="00240225"/>
    <w:pPr>
      <w:numPr>
        <w:numId w:val="11"/>
      </w:numPr>
      <w:contextualSpacing/>
    </w:pPr>
  </w:style>
  <w:style w:type="paragraph" w:customStyle="1" w:styleId="Paragraf">
    <w:name w:val="Paragraf"/>
    <w:basedOn w:val="Stycke"/>
    <w:uiPriority w:val="35"/>
    <w:semiHidden/>
    <w:rsid w:val="007A3434"/>
    <w:pPr>
      <w:numPr>
        <w:numId w:val="24"/>
      </w:numPr>
    </w:pPr>
    <w:rPr>
      <w:rFonts w:eastAsia="MS Mincho"/>
    </w:rPr>
  </w:style>
  <w:style w:type="character" w:customStyle="1" w:styleId="Radrubrik">
    <w:name w:val="Radrubrik"/>
    <w:basedOn w:val="Standardstycketeckensnitt"/>
    <w:uiPriority w:val="5"/>
    <w:qFormat/>
    <w:rsid w:val="00240225"/>
    <w:rPr>
      <w:rFonts w:asciiTheme="majorHAnsi" w:hAnsiTheme="majorHAnsi"/>
      <w:b/>
      <w:color w:val="auto"/>
    </w:rPr>
  </w:style>
  <w:style w:type="character" w:customStyle="1" w:styleId="Strst">
    <w:name w:val="Störst"/>
    <w:basedOn w:val="Standardstycketeckensnitt"/>
    <w:uiPriority w:val="5"/>
    <w:semiHidden/>
    <w:rsid w:val="00240225"/>
    <w:rPr>
      <w:b w:val="0"/>
      <w:sz w:val="24"/>
      <w14:numForm w14:val="default"/>
    </w:rPr>
  </w:style>
  <w:style w:type="table" w:customStyle="1" w:styleId="TabellGrundmall">
    <w:name w:val="Tabell Grundmall"/>
    <w:basedOn w:val="Normaltabell"/>
    <w:uiPriority w:val="99"/>
    <w:qFormat/>
    <w:rsid w:val="00C755CE"/>
    <w:pPr>
      <w:spacing w:line="240" w:lineRule="auto"/>
    </w:pPr>
    <w:rPr>
      <w:sz w:val="20"/>
      <w:szCs w:val="22"/>
    </w:rPr>
    <w:tblPr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</w:tblStylePr>
    <w:tblStylePr w:type="firstCol">
      <w:pPr>
        <w:wordWrap/>
        <w:jc w:val="left"/>
      </w:pPr>
    </w:tblStylePr>
  </w:style>
  <w:style w:type="table" w:customStyle="1" w:styleId="TabellA2-Linjeradvnster">
    <w:name w:val="Tabell A2 - Linjerad vänster"/>
    <w:basedOn w:val="Normaltabell"/>
    <w:uiPriority w:val="99"/>
    <w:rsid w:val="00C755CE"/>
    <w:pPr>
      <w:spacing w:line="240" w:lineRule="auto"/>
    </w:pPr>
    <w:rPr>
      <w:sz w:val="20"/>
      <w:szCs w:val="22"/>
    </w:rPr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bottom w:val="single" w:sz="4" w:space="0" w:color="808080" w:themeColor="background1" w:themeShade="80"/>
        </w:tcBorders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customStyle="1" w:styleId="TabellB1-Ljusskuggninghger">
    <w:name w:val="Tabell B1 - Ljus skuggning höger"/>
    <w:basedOn w:val="TabellGrundmall"/>
    <w:uiPriority w:val="99"/>
    <w:qFormat/>
    <w:rsid w:val="00240225"/>
    <w:pPr>
      <w:jc w:val="right"/>
    </w:pPr>
    <w:rPr>
      <w:rFonts w:eastAsiaTheme="minorEastAsia"/>
      <w:szCs w:val="18"/>
      <w:lang w:eastAsia="sv-SE"/>
    </w:rPr>
    <w:tblPr>
      <w:tblStyleRowBandSize w:val="1"/>
      <w:tblStyleColBandSize w:val="1"/>
      <w:tblBorders>
        <w:top w:val="single" w:sz="6" w:space="0" w:color="A6A6A6" w:themeColor="background1" w:themeShade="A6"/>
        <w:bottom w:val="single" w:sz="6" w:space="0" w:color="A6A6A6" w:themeColor="background1" w:themeShade="A6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top w:val="single" w:sz="6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lastRow"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table" w:customStyle="1" w:styleId="TabellB2-Ljusskuggningvnster">
    <w:name w:val="Tabell B2 - Ljus skuggning vänster"/>
    <w:basedOn w:val="TabellB1-Ljusskuggninghger"/>
    <w:uiPriority w:val="99"/>
    <w:rsid w:val="00240225"/>
    <w:pPr>
      <w:jc w:val="left"/>
    </w:pPr>
    <w:tblPr/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top w:val="single" w:sz="6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lastRow"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table" w:customStyle="1" w:styleId="TabellC1-Linjeradhger">
    <w:name w:val="Tabell C1 - Linjerad höger"/>
    <w:basedOn w:val="TabellGrundmall"/>
    <w:uiPriority w:val="99"/>
    <w:rsid w:val="00240225"/>
    <w:pPr>
      <w:jc w:val="right"/>
    </w:pPr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customStyle="1" w:styleId="TabellC2-Linjeradvnster">
    <w:name w:val="Tabell C2 - Linjerad vänster"/>
    <w:basedOn w:val="TabellC1-Linjeradhger"/>
    <w:uiPriority w:val="99"/>
    <w:rsid w:val="00240225"/>
    <w:pPr>
      <w:jc w:val="left"/>
    </w:pPr>
    <w:tblPr/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paragraph" w:customStyle="1" w:styleId="TabelltextLista">
    <w:name w:val="TabelltextLista"/>
    <w:basedOn w:val="Tabelltext"/>
    <w:uiPriority w:val="31"/>
    <w:semiHidden/>
    <w:rsid w:val="00904316"/>
    <w:pPr>
      <w:numPr>
        <w:numId w:val="15"/>
      </w:numPr>
      <w:spacing w:before="40"/>
      <w:ind w:left="170" w:hanging="170"/>
    </w:pPr>
  </w:style>
  <w:style w:type="table" w:customStyle="1" w:styleId="TabellA1-Linjeradhger">
    <w:name w:val="Tabell A1 - Linjerad höger"/>
    <w:basedOn w:val="TabellGrundmall"/>
    <w:uiPriority w:val="99"/>
    <w:qFormat/>
    <w:rsid w:val="006A0153"/>
    <w:pPr>
      <w:jc w:val="right"/>
    </w:pPr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bottom w:val="single" w:sz="4" w:space="0" w:color="808080" w:themeColor="background1" w:themeShade="80"/>
        </w:tcBorders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2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styleId="Tabellrutntljust">
    <w:name w:val="Grid Table Light"/>
    <w:basedOn w:val="Normaltabell"/>
    <w:uiPriority w:val="40"/>
    <w:rsid w:val="003E59D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nderrubrik">
    <w:name w:val="Subtitle"/>
    <w:basedOn w:val="Normal"/>
    <w:next w:val="Normal"/>
    <w:link w:val="UnderrubrikChar"/>
    <w:uiPriority w:val="39"/>
    <w:semiHidden/>
    <w:qFormat/>
    <w:rsid w:val="00C214B4"/>
    <w:pPr>
      <w:numPr>
        <w:ilvl w:val="1"/>
      </w:numPr>
      <w:spacing w:after="160" w:line="240" w:lineRule="auto"/>
    </w:pPr>
    <w:rPr>
      <w:rFonts w:asciiTheme="majorHAnsi" w:eastAsiaTheme="minorEastAsia" w:hAnsiTheme="majorHAnsi"/>
      <w:color w:val="5A5A5A" w:themeColor="text1" w:themeTint="A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39"/>
    <w:semiHidden/>
    <w:rsid w:val="00EF3B78"/>
    <w:rPr>
      <w:rFonts w:asciiTheme="majorHAnsi" w:eastAsiaTheme="minorEastAsia" w:hAnsiTheme="majorHAnsi"/>
      <w:color w:val="5A5A5A" w:themeColor="text1" w:themeTint="A5"/>
      <w:sz w:val="22"/>
      <w:szCs w:val="22"/>
    </w:rPr>
  </w:style>
  <w:style w:type="paragraph" w:customStyle="1" w:styleId="ObjektNegativMarg">
    <w:name w:val="ObjektNegativMarg"/>
    <w:basedOn w:val="Stycke"/>
    <w:next w:val="Stycke"/>
    <w:uiPriority w:val="14"/>
    <w:semiHidden/>
    <w:rsid w:val="00E255B2"/>
    <w:pPr>
      <w:ind w:left="-1134"/>
    </w:pPr>
    <w:rPr>
      <w:noProof/>
      <w:lang w:eastAsia="en-US"/>
    </w:rPr>
  </w:style>
  <w:style w:type="paragraph" w:customStyle="1" w:styleId="Ledtext">
    <w:name w:val="Ledtext"/>
    <w:link w:val="LedtextChar"/>
    <w:uiPriority w:val="39"/>
    <w:unhideWhenUsed/>
    <w:rsid w:val="00305528"/>
    <w:pPr>
      <w:spacing w:line="240" w:lineRule="auto"/>
    </w:pPr>
    <w:rPr>
      <w:rFonts w:asciiTheme="majorHAnsi" w:eastAsiaTheme="minorEastAsia" w:hAnsiTheme="majorHAnsi"/>
      <w:sz w:val="13"/>
      <w:lang w:eastAsia="sv-SE"/>
    </w:rPr>
  </w:style>
  <w:style w:type="character" w:customStyle="1" w:styleId="LedtextChar">
    <w:name w:val="Ledtext Char"/>
    <w:basedOn w:val="NeutralChar"/>
    <w:link w:val="Ledtext"/>
    <w:uiPriority w:val="39"/>
    <w:rsid w:val="00305528"/>
    <w:rPr>
      <w:rFonts w:asciiTheme="majorHAnsi" w:eastAsiaTheme="minorEastAsia" w:hAnsiTheme="majorHAnsi"/>
      <w:sz w:val="13"/>
      <w:lang w:eastAsia="sv-SE"/>
    </w:rPr>
  </w:style>
  <w:style w:type="paragraph" w:customStyle="1" w:styleId="Default">
    <w:name w:val="Default"/>
    <w:rsid w:val="00CB2D1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97;G\&#197;G-Allm&#228;n_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179A89AE254B92A126E97C0038A9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CFC0DA-3138-488A-9182-C44A37214293}"/>
      </w:docPartPr>
      <w:docPartBody>
        <w:p w:rsidR="00645C2D" w:rsidRDefault="00C952B9">
          <w:pPr>
            <w:pStyle w:val="90179A89AE254B92A126E97C0038A9D6"/>
          </w:pPr>
          <w:r w:rsidRPr="002D67E6">
            <w:rPr>
              <w:rStyle w:val="Platshllartext"/>
            </w:rPr>
            <w:t>Välj ett byggblock.</w:t>
          </w:r>
        </w:p>
      </w:docPartBody>
    </w:docPart>
    <w:docPart>
      <w:docPartPr>
        <w:name w:val="E9BBBC4AE7D147D1B09F15825AA37B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40C211-CC10-4534-A846-4F964637CAAB}"/>
      </w:docPartPr>
      <w:docPartBody>
        <w:p w:rsidR="00645C2D" w:rsidRDefault="00C952B9">
          <w:pPr>
            <w:pStyle w:val="E9BBBC4AE7D147D1B09F15825AA37B38"/>
          </w:pPr>
          <w:r w:rsidRPr="006C2491">
            <w:rPr>
              <w:rStyle w:val="Stark"/>
            </w:rPr>
            <w:t>VÄLJ/SKRIV DOKTYP</w:t>
          </w:r>
        </w:p>
      </w:docPartBody>
    </w:docPart>
    <w:docPart>
      <w:docPartPr>
        <w:name w:val="49735106A4AC4B2BA875D94E9D3883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C1C43A-5D96-4299-8F37-8015943C9F3D}"/>
      </w:docPartPr>
      <w:docPartBody>
        <w:p w:rsidR="00645C2D" w:rsidRDefault="00C952B9">
          <w:pPr>
            <w:pStyle w:val="49735106A4AC4B2BA875D94E9D388366"/>
          </w:pPr>
          <w:r w:rsidRPr="006C2491">
            <w:rPr>
              <w:rStyle w:val="Stark"/>
            </w:rPr>
            <w:t>Ange id</w:t>
          </w:r>
        </w:p>
      </w:docPartBody>
    </w:docPart>
    <w:docPart>
      <w:docPartPr>
        <w:name w:val="00B0EE0E9DE64B828FFFAF6DE5B4D1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EB7438-F9C2-4E95-9A57-839FDCBA4383}"/>
      </w:docPartPr>
      <w:docPartBody>
        <w:p w:rsidR="00645C2D" w:rsidRDefault="00C952B9">
          <w:pPr>
            <w:pStyle w:val="00B0EE0E9DE64B828FFFAF6DE5B4D119"/>
          </w:pPr>
          <w:r w:rsidRPr="00EF3897">
            <w:rPr>
              <w:rStyle w:val="Platshllartext"/>
            </w:rPr>
            <w:t xml:space="preserve">Välj/skriv </w:t>
          </w:r>
          <w:r>
            <w:rPr>
              <w:rStyle w:val="Platshllartext"/>
            </w:rPr>
            <w:t>instans</w:t>
          </w:r>
        </w:p>
      </w:docPartBody>
    </w:docPart>
    <w:docPart>
      <w:docPartPr>
        <w:name w:val="0C42131EB9C04ABD95BDCB8B4AAC0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29851-AE58-4009-9302-90C8B0F219F5}"/>
      </w:docPartPr>
      <w:docPartBody>
        <w:p w:rsidR="00645C2D" w:rsidRDefault="00C952B9">
          <w:pPr>
            <w:pStyle w:val="0C42131EB9C04ABD95BDCB8B4AAC0A4A"/>
          </w:pPr>
          <w:r>
            <w:rPr>
              <w:rStyle w:val="Platshllartext"/>
            </w:rPr>
            <w:t>Välj/skriv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D3717795BFD24B169D67E4A966E8F2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75DB5D-D0DE-41C8-9395-CEF65F72FFB1}"/>
      </w:docPartPr>
      <w:docPartBody>
        <w:p w:rsidR="00645C2D" w:rsidRDefault="00C952B9">
          <w:pPr>
            <w:pStyle w:val="D3717795BFD24B169D67E4A966E8F211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775C41C6334B456AACA7030B2B0714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D18C2-B89A-432E-B83B-6D09A0831122}"/>
      </w:docPartPr>
      <w:docPartBody>
        <w:p w:rsidR="00645C2D" w:rsidRDefault="00C952B9">
          <w:pPr>
            <w:pStyle w:val="775C41C6334B456AACA7030B2B071425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D687666AB4474A43A2F7ECC19FF9D9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8F2EA1-C875-4926-8BA9-E41B59448073}"/>
      </w:docPartPr>
      <w:docPartBody>
        <w:p w:rsidR="00645C2D" w:rsidRDefault="00C952B9">
          <w:pPr>
            <w:pStyle w:val="D687666AB4474A43A2F7ECC19FF9D9B7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379DBB4190AC43369BF014B3C345A6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7EDAB-69D9-4218-A74E-64F0FC4F3774}"/>
      </w:docPartPr>
      <w:docPartBody>
        <w:p w:rsidR="00645C2D" w:rsidRDefault="00C952B9">
          <w:pPr>
            <w:pStyle w:val="379DBB4190AC43369BF014B3C345A691"/>
          </w:pPr>
          <w:r>
            <w:rPr>
              <w:rStyle w:val="Platshllartext"/>
            </w:rPr>
            <w:t xml:space="preserve">Välj avsändares </w:t>
          </w:r>
          <w:r w:rsidRPr="00F35337">
            <w:rPr>
              <w:rStyle w:val="Platshllartext"/>
            </w:rPr>
            <w:t>datum</w:t>
          </w:r>
        </w:p>
      </w:docPartBody>
    </w:docPart>
    <w:docPart>
      <w:docPartPr>
        <w:name w:val="F0A3B6A4E2B84F63A07DEB35725AAE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63A74C-CF53-48EB-9FBB-E21A2EB1D3BD}"/>
      </w:docPartPr>
      <w:docPartBody>
        <w:p w:rsidR="00645C2D" w:rsidRDefault="00C952B9">
          <w:pPr>
            <w:pStyle w:val="F0A3B6A4E2B84F63A07DEB35725AAEBE"/>
          </w:pPr>
          <w:r>
            <w:rPr>
              <w:rStyle w:val="Platshllartext"/>
            </w:rPr>
            <w:t>Skriv en referens</w:t>
          </w:r>
        </w:p>
      </w:docPartBody>
    </w:docPart>
    <w:docPart>
      <w:docPartPr>
        <w:name w:val="262BACCB973049E38AF2C862A672B7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C4DE00-1AE1-408A-B89D-D9B5ADB1F73A}"/>
      </w:docPartPr>
      <w:docPartBody>
        <w:p w:rsidR="00645C2D" w:rsidRDefault="00C952B9" w:rsidP="00C952B9">
          <w:pPr>
            <w:pStyle w:val="262BACCB973049E38AF2C862A672B73C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F0AD66F5033F40898B5669E360D44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35E8AE-3C4C-4AC4-A631-DF39780825E0}"/>
      </w:docPartPr>
      <w:docPartBody>
        <w:p w:rsidR="00645C2D" w:rsidRDefault="00C952B9" w:rsidP="00C952B9">
          <w:pPr>
            <w:pStyle w:val="F0AD66F5033F40898B5669E360D44B4F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3D8114A2F151411FB12881A7CD5CF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326C2B-CC3C-4021-A984-C5CD07A8566B}"/>
      </w:docPartPr>
      <w:docPartBody>
        <w:p w:rsidR="00645C2D" w:rsidRDefault="00C952B9" w:rsidP="00C952B9">
          <w:pPr>
            <w:pStyle w:val="3D8114A2F151411FB12881A7CD5CF0F3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50CE0F40C1304D5CAFC93061EFE10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5E5FC-C955-40AB-92D9-89B46E5C16EA}"/>
      </w:docPartPr>
      <w:docPartBody>
        <w:p w:rsidR="00645C2D" w:rsidRDefault="00C952B9" w:rsidP="00C952B9">
          <w:pPr>
            <w:pStyle w:val="50CE0F40C1304D5CAFC93061EFE10AE6"/>
          </w:pPr>
          <w:r>
            <w:rPr>
              <w:rStyle w:val="Platshllartext"/>
            </w:rPr>
            <w:t xml:space="preserve">Välj avsändares </w:t>
          </w:r>
          <w:r w:rsidRPr="00F35337">
            <w:rPr>
              <w:rStyle w:val="Platshllartext"/>
            </w:rPr>
            <w:t>datum</w:t>
          </w:r>
        </w:p>
      </w:docPartBody>
    </w:docPart>
    <w:docPart>
      <w:docPartPr>
        <w:name w:val="2BB7A50BAE72419E910CBF131910A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BE387-1CE5-4736-8D00-1A181FE066F1}"/>
      </w:docPartPr>
      <w:docPartBody>
        <w:p w:rsidR="00645C2D" w:rsidRDefault="00C952B9" w:rsidP="00C952B9">
          <w:pPr>
            <w:pStyle w:val="2BB7A50BAE72419E910CBF131910A26D"/>
          </w:pPr>
          <w:r>
            <w:rPr>
              <w:rStyle w:val="Platshllartext"/>
            </w:rPr>
            <w:t>Skriv en referens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B9"/>
    <w:rsid w:val="00533997"/>
    <w:rsid w:val="00645C2D"/>
    <w:rsid w:val="00711475"/>
    <w:rsid w:val="00C9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39"/>
    <w:rsid w:val="00C952B9"/>
    <w:rPr>
      <w:color w:val="BFBFBF" w:themeColor="background1" w:themeShade="BF"/>
    </w:rPr>
  </w:style>
  <w:style w:type="paragraph" w:customStyle="1" w:styleId="90179A89AE254B92A126E97C0038A9D6">
    <w:name w:val="90179A89AE254B92A126E97C0038A9D6"/>
  </w:style>
  <w:style w:type="character" w:styleId="Stark">
    <w:name w:val="Strong"/>
    <w:basedOn w:val="Standardstycketeckensnitt"/>
    <w:uiPriority w:val="5"/>
    <w:qFormat/>
    <w:rPr>
      <w:b/>
      <w:bCs/>
    </w:rPr>
  </w:style>
  <w:style w:type="paragraph" w:customStyle="1" w:styleId="E9BBBC4AE7D147D1B09F15825AA37B38">
    <w:name w:val="E9BBBC4AE7D147D1B09F15825AA37B38"/>
  </w:style>
  <w:style w:type="paragraph" w:customStyle="1" w:styleId="49735106A4AC4B2BA875D94E9D388366">
    <w:name w:val="49735106A4AC4B2BA875D94E9D388366"/>
  </w:style>
  <w:style w:type="paragraph" w:customStyle="1" w:styleId="00B0EE0E9DE64B828FFFAF6DE5B4D119">
    <w:name w:val="00B0EE0E9DE64B828FFFAF6DE5B4D119"/>
  </w:style>
  <w:style w:type="paragraph" w:customStyle="1" w:styleId="0C42131EB9C04ABD95BDCB8B4AAC0A4A">
    <w:name w:val="0C42131EB9C04ABD95BDCB8B4AAC0A4A"/>
  </w:style>
  <w:style w:type="paragraph" w:customStyle="1" w:styleId="D3717795BFD24B169D67E4A966E8F211">
    <w:name w:val="D3717795BFD24B169D67E4A966E8F211"/>
  </w:style>
  <w:style w:type="paragraph" w:customStyle="1" w:styleId="775C41C6334B456AACA7030B2B071425">
    <w:name w:val="775C41C6334B456AACA7030B2B071425"/>
  </w:style>
  <w:style w:type="paragraph" w:customStyle="1" w:styleId="D687666AB4474A43A2F7ECC19FF9D9B7">
    <w:name w:val="D687666AB4474A43A2F7ECC19FF9D9B7"/>
  </w:style>
  <w:style w:type="paragraph" w:customStyle="1" w:styleId="379DBB4190AC43369BF014B3C345A691">
    <w:name w:val="379DBB4190AC43369BF014B3C345A691"/>
  </w:style>
  <w:style w:type="paragraph" w:customStyle="1" w:styleId="F0A3B6A4E2B84F63A07DEB35725AAEBE">
    <w:name w:val="F0A3B6A4E2B84F63A07DEB35725AAEBE"/>
  </w:style>
  <w:style w:type="paragraph" w:customStyle="1" w:styleId="262BACCB973049E38AF2C862A672B73C">
    <w:name w:val="262BACCB973049E38AF2C862A672B73C"/>
    <w:rsid w:val="00C952B9"/>
  </w:style>
  <w:style w:type="paragraph" w:customStyle="1" w:styleId="F0AD66F5033F40898B5669E360D44B4F">
    <w:name w:val="F0AD66F5033F40898B5669E360D44B4F"/>
    <w:rsid w:val="00C952B9"/>
  </w:style>
  <w:style w:type="paragraph" w:customStyle="1" w:styleId="3D8114A2F151411FB12881A7CD5CF0F3">
    <w:name w:val="3D8114A2F151411FB12881A7CD5CF0F3"/>
    <w:rsid w:val="00C952B9"/>
  </w:style>
  <w:style w:type="paragraph" w:customStyle="1" w:styleId="50CE0F40C1304D5CAFC93061EFE10AE6">
    <w:name w:val="50CE0F40C1304D5CAFC93061EFE10AE6"/>
    <w:rsid w:val="00C952B9"/>
  </w:style>
  <w:style w:type="paragraph" w:customStyle="1" w:styleId="2BB7A50BAE72419E910CBF131910A26D">
    <w:name w:val="2BB7A50BAE72419E910CBF131910A26D"/>
    <w:rsid w:val="00C952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ÅG-tema">
  <a:themeElements>
    <a:clrScheme name="Gymnasium">
      <a:dk1>
        <a:sysClr val="windowText" lastClr="000000"/>
      </a:dk1>
      <a:lt1>
        <a:sysClr val="window" lastClr="FFFFFF"/>
      </a:lt1>
      <a:dk2>
        <a:srgbClr val="36264E"/>
      </a:dk2>
      <a:lt2>
        <a:srgbClr val="E3DEEB"/>
      </a:lt2>
      <a:accent1>
        <a:srgbClr val="008ECE"/>
      </a:accent1>
      <a:accent2>
        <a:srgbClr val="76A938"/>
      </a:accent2>
      <a:accent3>
        <a:srgbClr val="745B9B"/>
      </a:accent3>
      <a:accent4>
        <a:srgbClr val="E8B83D"/>
      </a:accent4>
      <a:accent5>
        <a:srgbClr val="805B24"/>
      </a:accent5>
      <a:accent6>
        <a:srgbClr val="B31A21"/>
      </a:accent6>
      <a:hlink>
        <a:srgbClr val="008ECE"/>
      </a:hlink>
      <a:folHlink>
        <a:srgbClr val="008ECE"/>
      </a:folHlink>
    </a:clrScheme>
    <a:fontScheme name="Corbel/Cambria">
      <a:majorFont>
        <a:latin typeface="Corbe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E710607-C0F7-4367-926F-1FF7DE5A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ÅG-Allmän_mall.dotx</Template>
  <TotalTime>111</TotalTime>
  <Pages>4</Pages>
  <Words>264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Administratör</dc:creator>
  <dc:description>Rev 2, 2018-02-25</dc:description>
  <cp:lastModifiedBy>Liselott Granberg</cp:lastModifiedBy>
  <cp:revision>42</cp:revision>
  <cp:lastPrinted>2021-02-11T12:48:00Z</cp:lastPrinted>
  <dcterms:created xsi:type="dcterms:W3CDTF">2022-12-08T06:01:00Z</dcterms:created>
  <dcterms:modified xsi:type="dcterms:W3CDTF">2022-12-08T07:47:00Z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tdatum" linkTarget="ertdatum">
    <vt:lpwstr> </vt:lpwstr>
  </property>
  <property fmtid="{D5CDD505-2E9C-101B-9397-08002B2CF9AE}" pid="3" name="Dokumentnummer">
    <vt:lpwstr>Klicka här för att ange text.</vt:lpwstr>
  </property>
</Properties>
</file>